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CA" w:rsidRDefault="006C6ACA" w:rsidP="006C6ACA">
      <w:pPr>
        <w:pStyle w:val="Text"/>
        <w:rPr>
          <w:b/>
          <w:bCs/>
        </w:rPr>
      </w:pPr>
      <w:bookmarkStart w:id="0" w:name="_GoBack"/>
      <w:bookmarkEnd w:id="0"/>
      <w:r>
        <w:rPr>
          <w:b/>
          <w:bCs/>
        </w:rPr>
        <w:t>Name:  ________________________</w:t>
      </w:r>
    </w:p>
    <w:p w:rsidR="006C6ACA" w:rsidRDefault="006C6ACA" w:rsidP="006C6ACA">
      <w:pPr>
        <w:pStyle w:val="Text"/>
        <w:rPr>
          <w:b/>
          <w:bCs/>
        </w:rPr>
      </w:pPr>
      <w:r>
        <w:rPr>
          <w:b/>
          <w:bCs/>
        </w:rPr>
        <w:t>Class:  ________________________</w:t>
      </w:r>
    </w:p>
    <w:p w:rsidR="006C6ACA" w:rsidRDefault="006C6ACA" w:rsidP="006C6ACA"/>
    <w:p w:rsidR="00386F58" w:rsidRDefault="00386F58" w:rsidP="00676929">
      <w:pPr>
        <w:pStyle w:val="HeadASection"/>
        <w:spacing w:after="0" w:line="360" w:lineRule="auto"/>
      </w:pPr>
      <w:r>
        <w:t xml:space="preserve">5.2 Articles: no article, </w:t>
      </w:r>
      <w:r>
        <w:rPr>
          <w:i/>
        </w:rPr>
        <w:t xml:space="preserve">a/an </w:t>
      </w:r>
      <w:r>
        <w:t xml:space="preserve">or </w:t>
      </w:r>
      <w:r>
        <w:rPr>
          <w:i/>
        </w:rPr>
        <w:t>the</w:t>
      </w:r>
    </w:p>
    <w:p w:rsidR="00386F58" w:rsidRDefault="00386F58" w:rsidP="00676929">
      <w:pPr>
        <w:pStyle w:val="Rubric"/>
        <w:spacing w:after="0" w:line="360" w:lineRule="auto"/>
        <w:rPr>
          <w:lang w:val="en-US"/>
        </w:rPr>
      </w:pPr>
      <w:r>
        <w:t xml:space="preserve">1 </w:t>
      </w:r>
      <w:r>
        <w:rPr>
          <w:lang w:val="en-US"/>
        </w:rPr>
        <w:t xml:space="preserve">Complete the sentences with </w:t>
      </w:r>
      <w:r>
        <w:rPr>
          <w:i/>
          <w:lang w:val="en-US"/>
        </w:rPr>
        <w:t>a/an</w:t>
      </w:r>
      <w:r>
        <w:rPr>
          <w:lang w:val="en-US"/>
        </w:rPr>
        <w:t xml:space="preserve">, </w:t>
      </w:r>
      <w:r>
        <w:rPr>
          <w:i/>
          <w:lang w:val="en-US"/>
        </w:rPr>
        <w:t xml:space="preserve">the </w:t>
      </w:r>
      <w:r>
        <w:rPr>
          <w:lang w:val="en-US"/>
        </w:rPr>
        <w:t>or – (no article).</w:t>
      </w:r>
    </w:p>
    <w:p w:rsidR="00386F58" w:rsidRPr="00E129EE" w:rsidRDefault="00386F58" w:rsidP="00676929">
      <w:pPr>
        <w:pStyle w:val="TextList"/>
        <w:spacing w:line="360" w:lineRule="auto"/>
      </w:pPr>
      <w:r w:rsidRPr="00E129EE">
        <w:rPr>
          <w:b/>
        </w:rPr>
        <w:t>1</w:t>
      </w:r>
      <w:r w:rsidRPr="00E129EE">
        <w:t xml:space="preserve"> The population of </w:t>
      </w:r>
      <w:r>
        <w:t xml:space="preserve"> </w:t>
      </w:r>
      <w:r w:rsidRPr="00A61919">
        <w:t xml:space="preserve"> </w:t>
      </w:r>
      <w:r w:rsidRPr="00F84D38">
        <w:rPr>
          <w:rStyle w:val="GapFillchr"/>
        </w:rPr>
        <w:t>      </w:t>
      </w:r>
      <w:r w:rsidR="00676929">
        <w:rPr>
          <w:rStyle w:val="GapFillchr"/>
          <w:lang w:val="uk-UA"/>
        </w:rPr>
        <w:t xml:space="preserve"> </w:t>
      </w:r>
      <w:r w:rsidRPr="00F84D38">
        <w:rPr>
          <w:rStyle w:val="GapFillchr"/>
        </w:rPr>
        <w:t>    </w:t>
      </w:r>
      <w:r w:rsidRPr="00A61919">
        <w:t xml:space="preserve"> </w:t>
      </w:r>
      <w:r w:rsidRPr="00E129EE">
        <w:t>UK is over 63 million people.</w:t>
      </w:r>
    </w:p>
    <w:p w:rsidR="00386F58" w:rsidRPr="00E129EE" w:rsidRDefault="00386F58" w:rsidP="00676929">
      <w:pPr>
        <w:pStyle w:val="TextList"/>
        <w:spacing w:line="360" w:lineRule="auto"/>
      </w:pPr>
      <w:r w:rsidRPr="00E129EE">
        <w:rPr>
          <w:b/>
        </w:rPr>
        <w:t>2</w:t>
      </w:r>
      <w:r>
        <w:t xml:space="preserve"> </w:t>
      </w:r>
      <w:r w:rsidRPr="00E129EE">
        <w:t>It's difficult to live in</w:t>
      </w:r>
      <w:r>
        <w:t xml:space="preserve"> 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E129EE">
        <w:t>countryside without having a car.</w:t>
      </w:r>
    </w:p>
    <w:p w:rsidR="00386F58" w:rsidRPr="00E129EE" w:rsidRDefault="00386F58" w:rsidP="00676929">
      <w:pPr>
        <w:pStyle w:val="TextList"/>
        <w:spacing w:line="360" w:lineRule="auto"/>
      </w:pPr>
      <w:r w:rsidRPr="00E129EE">
        <w:rPr>
          <w:b/>
        </w:rPr>
        <w:t>3</w:t>
      </w:r>
      <w:r>
        <w:t xml:space="preserve"> </w:t>
      </w:r>
      <w:r w:rsidRPr="00E129EE">
        <w:t>Most people in</w:t>
      </w:r>
      <w:r>
        <w:t xml:space="preserve"> </w:t>
      </w:r>
      <w:r w:rsidRPr="00A61919">
        <w:t xml:space="preserve"> </w:t>
      </w:r>
      <w:r w:rsidRPr="00F84D38">
        <w:rPr>
          <w:rStyle w:val="GapFillchr"/>
        </w:rPr>
        <w:t>       </w:t>
      </w:r>
      <w:r w:rsidR="00676929">
        <w:rPr>
          <w:rStyle w:val="GapFillchr"/>
          <w:lang w:val="uk-UA"/>
        </w:rPr>
        <w:t xml:space="preserve"> </w:t>
      </w:r>
      <w:r w:rsidRPr="00F84D38">
        <w:rPr>
          <w:rStyle w:val="GapFillchr"/>
        </w:rPr>
        <w:t>   </w:t>
      </w:r>
      <w:r w:rsidRPr="00A61919">
        <w:t xml:space="preserve"> </w:t>
      </w:r>
      <w:r w:rsidRPr="00E129EE">
        <w:t>Europe live in towns and cities.</w:t>
      </w:r>
    </w:p>
    <w:p w:rsidR="00386F58" w:rsidRPr="00E129EE" w:rsidRDefault="00386F58" w:rsidP="00676929">
      <w:pPr>
        <w:pStyle w:val="TextList"/>
        <w:spacing w:line="360" w:lineRule="auto"/>
      </w:pPr>
      <w:r w:rsidRPr="00E129EE">
        <w:rPr>
          <w:b/>
        </w:rPr>
        <w:t>4</w:t>
      </w:r>
      <w:r>
        <w:t xml:space="preserve"> </w:t>
      </w:r>
      <w:r w:rsidRPr="00E129EE">
        <w:t>Have you ever considered changing your career and becoming</w:t>
      </w:r>
      <w:r>
        <w:t xml:space="preserve"> </w:t>
      </w:r>
      <w:r w:rsidRPr="00A61919">
        <w:t xml:space="preserve"> </w:t>
      </w:r>
      <w:r w:rsidRPr="00F84D38">
        <w:rPr>
          <w:rStyle w:val="GapFillchr"/>
        </w:rPr>
        <w:t>     </w:t>
      </w:r>
      <w:r w:rsidR="00676929">
        <w:rPr>
          <w:rStyle w:val="GapFillchr"/>
          <w:lang w:val="uk-UA"/>
        </w:rPr>
        <w:t xml:space="preserve"> </w:t>
      </w:r>
      <w:r w:rsidRPr="00F84D38">
        <w:rPr>
          <w:rStyle w:val="GapFillchr"/>
        </w:rPr>
        <w:t>     </w:t>
      </w:r>
      <w:r w:rsidRPr="00A61919">
        <w:t xml:space="preserve"> </w:t>
      </w:r>
      <w:r w:rsidRPr="00E129EE">
        <w:t>firefighter?</w:t>
      </w:r>
    </w:p>
    <w:p w:rsidR="00386F58" w:rsidRPr="00E129EE" w:rsidRDefault="00386F58" w:rsidP="00676929">
      <w:pPr>
        <w:pStyle w:val="TextList"/>
        <w:spacing w:line="360" w:lineRule="auto"/>
      </w:pPr>
      <w:r w:rsidRPr="00E129EE">
        <w:rPr>
          <w:b/>
        </w:rPr>
        <w:t>5</w:t>
      </w:r>
      <w:r>
        <w:t xml:space="preserve"> </w:t>
      </w:r>
      <w:r w:rsidRPr="00E129EE">
        <w:t>Sometimes even</w:t>
      </w:r>
      <w:r>
        <w:t xml:space="preserve"> </w:t>
      </w:r>
      <w:r w:rsidRPr="00A61919">
        <w:t xml:space="preserve"> </w:t>
      </w:r>
      <w:r w:rsidRPr="00F84D38">
        <w:rPr>
          <w:rStyle w:val="GapFillchr"/>
        </w:rPr>
        <w:t>      </w:t>
      </w:r>
      <w:r w:rsidR="00676929">
        <w:rPr>
          <w:rStyle w:val="GapFillchr"/>
          <w:lang w:val="uk-UA"/>
        </w:rPr>
        <w:t xml:space="preserve"> </w:t>
      </w:r>
      <w:r w:rsidRPr="00F84D38">
        <w:rPr>
          <w:rStyle w:val="GapFillchr"/>
        </w:rPr>
        <w:t>    </w:t>
      </w:r>
      <w:r w:rsidRPr="00A61919">
        <w:t xml:space="preserve"> </w:t>
      </w:r>
      <w:r w:rsidRPr="00E129EE">
        <w:t>wild animals need our help to survive winter.</w:t>
      </w:r>
    </w:p>
    <w:p w:rsidR="00386F58" w:rsidRPr="00E129EE" w:rsidRDefault="00386F58" w:rsidP="00676929">
      <w:pPr>
        <w:pStyle w:val="TextList"/>
        <w:spacing w:line="360" w:lineRule="auto"/>
      </w:pPr>
      <w:r w:rsidRPr="00E129EE">
        <w:rPr>
          <w:b/>
        </w:rPr>
        <w:t>6</w:t>
      </w:r>
      <w:r>
        <w:t xml:space="preserve"> </w:t>
      </w:r>
      <w:r w:rsidRPr="00E129EE">
        <w:t>If you ask me,</w:t>
      </w:r>
      <w:r>
        <w:t xml:space="preserve"> </w:t>
      </w:r>
      <w:r w:rsidRPr="00A61919">
        <w:t xml:space="preserve"> </w:t>
      </w:r>
      <w:r w:rsidRPr="00F84D38">
        <w:rPr>
          <w:rStyle w:val="GapFillchr"/>
        </w:rPr>
        <w:t>    </w:t>
      </w:r>
      <w:r w:rsidR="00676929">
        <w:rPr>
          <w:rStyle w:val="GapFillchr"/>
          <w:lang w:val="uk-UA"/>
        </w:rPr>
        <w:t xml:space="preserve"> </w:t>
      </w:r>
      <w:r w:rsidRPr="00F84D38">
        <w:rPr>
          <w:rStyle w:val="GapFillchr"/>
        </w:rPr>
        <w:t>      </w:t>
      </w:r>
      <w:r w:rsidRPr="00A61919">
        <w:t xml:space="preserve"> </w:t>
      </w:r>
      <w:r w:rsidRPr="00E129EE">
        <w:t>least you can do to help the environment is to start recycling paper, glass and metals.</w:t>
      </w:r>
    </w:p>
    <w:p w:rsidR="00386F58" w:rsidRPr="00E129EE" w:rsidRDefault="00386F58" w:rsidP="00676929">
      <w:pPr>
        <w:pStyle w:val="TextList"/>
        <w:spacing w:line="360" w:lineRule="auto"/>
      </w:pPr>
      <w:r w:rsidRPr="00E129EE">
        <w:rPr>
          <w:b/>
        </w:rPr>
        <w:t>7</w:t>
      </w:r>
      <w:r>
        <w:t xml:space="preserve"> </w:t>
      </w:r>
      <w:r w:rsidRPr="00E129EE">
        <w:t xml:space="preserve">This </w:t>
      </w:r>
      <w:r>
        <w:t xml:space="preserve">morning </w:t>
      </w:r>
      <w:r w:rsidRPr="00A61919">
        <w:t xml:space="preserve"> </w:t>
      </w:r>
      <w:r w:rsidRPr="00F84D38">
        <w:rPr>
          <w:rStyle w:val="GapFillchr"/>
        </w:rPr>
        <w:t>    </w:t>
      </w:r>
      <w:r w:rsidR="00676929">
        <w:rPr>
          <w:rStyle w:val="GapFillchr"/>
          <w:lang w:val="uk-UA"/>
        </w:rPr>
        <w:t xml:space="preserve"> </w:t>
      </w:r>
      <w:r w:rsidRPr="00F84D38">
        <w:rPr>
          <w:rStyle w:val="GapFillchr"/>
        </w:rPr>
        <w:t>      </w:t>
      </w:r>
      <w:r w:rsidRPr="00A61919">
        <w:t xml:space="preserve"> </w:t>
      </w:r>
      <w:r w:rsidRPr="00E129EE">
        <w:t>Prime Minister has started his journey to China.</w:t>
      </w:r>
    </w:p>
    <w:p w:rsidR="00386F58" w:rsidRPr="00E129EE" w:rsidRDefault="00386F58" w:rsidP="00676929">
      <w:pPr>
        <w:pStyle w:val="TextList"/>
        <w:spacing w:line="360" w:lineRule="auto"/>
      </w:pPr>
      <w:r w:rsidRPr="00E129EE">
        <w:rPr>
          <w:b/>
        </w:rPr>
        <w:t>8</w:t>
      </w:r>
      <w:r>
        <w:t xml:space="preserve"> </w:t>
      </w:r>
      <w:r w:rsidRPr="00E129EE">
        <w:t>Water pollution will probably still be</w:t>
      </w:r>
      <w:r>
        <w:t xml:space="preserve"> </w:t>
      </w:r>
      <w:r w:rsidRPr="00A61919">
        <w:t xml:space="preserve"> </w:t>
      </w:r>
      <w:r w:rsidRPr="00F84D38">
        <w:rPr>
          <w:rStyle w:val="GapFillchr"/>
        </w:rPr>
        <w:t>  </w:t>
      </w:r>
      <w:r w:rsidR="00676929">
        <w:rPr>
          <w:rStyle w:val="GapFillchr"/>
          <w:lang w:val="uk-UA"/>
        </w:rPr>
        <w:t xml:space="preserve"> </w:t>
      </w:r>
      <w:r w:rsidRPr="00F84D38">
        <w:rPr>
          <w:rStyle w:val="GapFillchr"/>
        </w:rPr>
        <w:t>        </w:t>
      </w:r>
      <w:r w:rsidRPr="00A61919">
        <w:t xml:space="preserve"> </w:t>
      </w:r>
      <w:r w:rsidRPr="00E129EE">
        <w:t>important problem in 20 years' time.</w:t>
      </w:r>
    </w:p>
    <w:p w:rsidR="00386F58" w:rsidRDefault="00386F58" w:rsidP="00676929">
      <w:pPr>
        <w:pStyle w:val="ScoreBox"/>
        <w:spacing w:after="0" w:line="360" w:lineRule="auto"/>
        <w:rPr>
          <w:rFonts w:eastAsia="Calibri" w:hAnsi="Calibri" w:cs="Calibri"/>
          <w:bCs/>
        </w:rPr>
      </w:pPr>
      <w:r>
        <w:rPr>
          <w:w w:val="105"/>
        </w:rPr>
        <w:t xml:space="preserve">        /8</w:t>
      </w:r>
    </w:p>
    <w:p w:rsidR="00386F58" w:rsidRDefault="00386F58" w:rsidP="00676929">
      <w:pPr>
        <w:pStyle w:val="Rubric"/>
        <w:spacing w:after="0" w:line="360" w:lineRule="auto"/>
      </w:pPr>
    </w:p>
    <w:p w:rsidR="00915B66" w:rsidRDefault="00386F58" w:rsidP="00915B66">
      <w:pPr>
        <w:pStyle w:val="Rubric"/>
        <w:spacing w:after="0"/>
      </w:pPr>
      <w:r w:rsidRPr="00014D2B">
        <w:t xml:space="preserve">2 </w:t>
      </w:r>
      <w:r>
        <w:t xml:space="preserve">Correct the mistakes with articles in the sentences. </w:t>
      </w:r>
    </w:p>
    <w:p w:rsidR="00386F58" w:rsidRDefault="00386F58" w:rsidP="00915B66">
      <w:pPr>
        <w:pStyle w:val="Rubric"/>
        <w:spacing w:after="0"/>
      </w:pPr>
      <w:r>
        <w:t xml:space="preserve">Two sentences are correct. </w:t>
      </w:r>
    </w:p>
    <w:p w:rsidR="00915B66" w:rsidRPr="00014D2B" w:rsidRDefault="00915B66" w:rsidP="00915B66">
      <w:pPr>
        <w:pStyle w:val="Rubric"/>
        <w:spacing w:after="0"/>
      </w:pPr>
    </w:p>
    <w:p w:rsidR="00386F58" w:rsidRDefault="00386F58" w:rsidP="00676929">
      <w:pPr>
        <w:pStyle w:val="TextList"/>
        <w:spacing w:line="360" w:lineRule="auto"/>
      </w:pPr>
      <w:r w:rsidRPr="00746AC0">
        <w:rPr>
          <w:b/>
          <w:bCs/>
        </w:rPr>
        <w:t>1</w:t>
      </w:r>
      <w:r w:rsidRPr="00E129EE">
        <w:t xml:space="preserve"> I</w:t>
      </w:r>
      <w:r>
        <w:t xml:space="preserve"> read</w:t>
      </w:r>
      <w:r w:rsidRPr="00E129EE">
        <w:t xml:space="preserve"> interesting magazine article </w:t>
      </w:r>
      <w:r>
        <w:t>yesterday.</w:t>
      </w:r>
    </w:p>
    <w:p w:rsidR="00386F58" w:rsidRDefault="00386F58" w:rsidP="00676929">
      <w:pPr>
        <w:pStyle w:val="TextList"/>
        <w:spacing w:line="360" w:lineRule="auto"/>
      </w:pPr>
      <w:r w:rsidRPr="00A863D0">
        <w:rPr>
          <w:rStyle w:val="GapFillchr"/>
        </w:rPr>
        <w:t>                                                                                   </w:t>
      </w:r>
      <w:r w:rsidR="00676929">
        <w:rPr>
          <w:rStyle w:val="GapFillchr"/>
          <w:lang w:val="uk-UA"/>
        </w:rPr>
        <w:t xml:space="preserve">          </w:t>
      </w:r>
      <w:r w:rsidRPr="00A863D0">
        <w:rPr>
          <w:rStyle w:val="GapFillchr"/>
        </w:rPr>
        <w:t>    </w:t>
      </w:r>
      <w:r>
        <w:rPr>
          <w:rStyle w:val="GapFillchr"/>
        </w:rPr>
        <w:t> </w:t>
      </w:r>
      <w:r w:rsidRPr="00A863D0">
        <w:rPr>
          <w:rStyle w:val="GapFillchr"/>
        </w:rPr>
        <w:t>      </w:t>
      </w:r>
    </w:p>
    <w:p w:rsidR="00386F58" w:rsidRPr="00E129EE" w:rsidRDefault="00386F58" w:rsidP="00676929">
      <w:pPr>
        <w:pStyle w:val="TextList"/>
        <w:spacing w:line="360" w:lineRule="auto"/>
      </w:pPr>
      <w:r w:rsidRPr="00746AC0">
        <w:rPr>
          <w:b/>
          <w:bCs/>
        </w:rPr>
        <w:t>2</w:t>
      </w:r>
      <w:r>
        <w:t xml:space="preserve"> These are</w:t>
      </w:r>
      <w:r w:rsidRPr="00E129EE">
        <w:t xml:space="preserve"> smallest monkeys in Africa.</w:t>
      </w:r>
    </w:p>
    <w:p w:rsidR="00386F58" w:rsidRDefault="00386F58" w:rsidP="00676929">
      <w:pPr>
        <w:pStyle w:val="TextList"/>
        <w:spacing w:line="360" w:lineRule="auto"/>
      </w:pPr>
      <w:r w:rsidRPr="00A863D0">
        <w:rPr>
          <w:rStyle w:val="GapFillchr"/>
        </w:rPr>
        <w:t>                                                                                  </w:t>
      </w:r>
      <w:r w:rsidR="00676929">
        <w:rPr>
          <w:rStyle w:val="GapFillchr"/>
          <w:lang w:val="uk-UA"/>
        </w:rPr>
        <w:t xml:space="preserve">         </w:t>
      </w:r>
      <w:r w:rsidRPr="00A863D0">
        <w:rPr>
          <w:rStyle w:val="GapFillchr"/>
        </w:rPr>
        <w:t>     </w:t>
      </w:r>
      <w:r>
        <w:rPr>
          <w:rStyle w:val="GapFillchr"/>
        </w:rPr>
        <w:t> </w:t>
      </w:r>
      <w:r w:rsidRPr="00A863D0">
        <w:rPr>
          <w:rStyle w:val="GapFillchr"/>
        </w:rPr>
        <w:t>      </w:t>
      </w:r>
    </w:p>
    <w:p w:rsidR="00386F58" w:rsidRPr="00E129EE" w:rsidRDefault="00386F58" w:rsidP="00676929">
      <w:pPr>
        <w:pStyle w:val="TextList"/>
        <w:spacing w:line="360" w:lineRule="auto"/>
      </w:pPr>
      <w:r w:rsidRPr="00746AC0">
        <w:rPr>
          <w:b/>
          <w:bCs/>
        </w:rPr>
        <w:t>3</w:t>
      </w:r>
      <w:r>
        <w:t xml:space="preserve"> The events </w:t>
      </w:r>
      <w:r w:rsidRPr="00E129EE">
        <w:t>took place in 18th century.</w:t>
      </w:r>
    </w:p>
    <w:p w:rsidR="00386F58" w:rsidRDefault="00386F58" w:rsidP="00676929">
      <w:pPr>
        <w:pStyle w:val="TextList"/>
        <w:spacing w:line="360" w:lineRule="auto"/>
      </w:pPr>
      <w:r w:rsidRPr="00A863D0">
        <w:rPr>
          <w:rStyle w:val="GapFillchr"/>
        </w:rPr>
        <w:t>                                                                                      </w:t>
      </w:r>
      <w:r w:rsidR="00676929">
        <w:rPr>
          <w:rStyle w:val="GapFillchr"/>
          <w:lang w:val="uk-UA"/>
        </w:rPr>
        <w:t xml:space="preserve">        </w:t>
      </w:r>
      <w:r w:rsidRPr="00A863D0">
        <w:rPr>
          <w:rStyle w:val="GapFillchr"/>
        </w:rPr>
        <w:t> </w:t>
      </w:r>
      <w:r>
        <w:rPr>
          <w:rStyle w:val="GapFillchr"/>
        </w:rPr>
        <w:t> </w:t>
      </w:r>
      <w:r w:rsidRPr="00A863D0">
        <w:rPr>
          <w:rStyle w:val="GapFillchr"/>
        </w:rPr>
        <w:t>      </w:t>
      </w:r>
    </w:p>
    <w:p w:rsidR="00386F58" w:rsidRDefault="00386F58" w:rsidP="00676929">
      <w:pPr>
        <w:pStyle w:val="TextList"/>
        <w:spacing w:line="360" w:lineRule="auto"/>
      </w:pPr>
      <w:r w:rsidRPr="00746AC0">
        <w:rPr>
          <w:b/>
          <w:bCs/>
        </w:rPr>
        <w:t>4</w:t>
      </w:r>
      <w:r>
        <w:t xml:space="preserve"> He believes that </w:t>
      </w:r>
      <w:r w:rsidRPr="00E129EE">
        <w:t>poverty will never affect people in USA.</w:t>
      </w:r>
    </w:p>
    <w:p w:rsidR="00386F58" w:rsidRDefault="00386F58" w:rsidP="00676929">
      <w:pPr>
        <w:pStyle w:val="TextList"/>
        <w:spacing w:line="360" w:lineRule="auto"/>
      </w:pPr>
      <w:r w:rsidRPr="00A863D0">
        <w:rPr>
          <w:rStyle w:val="GapFillchr"/>
        </w:rPr>
        <w:t>                                                                                       </w:t>
      </w:r>
      <w:r w:rsidR="00676929">
        <w:rPr>
          <w:rStyle w:val="GapFillchr"/>
          <w:lang w:val="uk-UA"/>
        </w:rPr>
        <w:t xml:space="preserve">       </w:t>
      </w:r>
      <w:r>
        <w:rPr>
          <w:rStyle w:val="GapFillchr"/>
        </w:rPr>
        <w:t> </w:t>
      </w:r>
      <w:r w:rsidRPr="00A863D0">
        <w:rPr>
          <w:rStyle w:val="GapFillchr"/>
        </w:rPr>
        <w:t>      </w:t>
      </w:r>
    </w:p>
    <w:p w:rsidR="00386F58" w:rsidRDefault="00386F58" w:rsidP="00676929">
      <w:pPr>
        <w:pStyle w:val="TextList"/>
        <w:spacing w:line="360" w:lineRule="auto"/>
      </w:pPr>
      <w:r w:rsidRPr="00746AC0">
        <w:rPr>
          <w:b/>
          <w:bCs/>
        </w:rPr>
        <w:t>5</w:t>
      </w:r>
      <w:r>
        <w:t xml:space="preserve"> Crime is the biggest problem in Miami.</w:t>
      </w:r>
    </w:p>
    <w:p w:rsidR="00386F58" w:rsidRDefault="00386F58" w:rsidP="00676929">
      <w:pPr>
        <w:pStyle w:val="TextList"/>
        <w:spacing w:line="360" w:lineRule="auto"/>
      </w:pPr>
      <w:r w:rsidRPr="00A863D0">
        <w:rPr>
          <w:rStyle w:val="GapFillchr"/>
        </w:rPr>
        <w:t>                                                                                  </w:t>
      </w:r>
      <w:r w:rsidR="00676929">
        <w:rPr>
          <w:rStyle w:val="GapFillchr"/>
          <w:lang w:val="uk-UA"/>
        </w:rPr>
        <w:t xml:space="preserve">      </w:t>
      </w:r>
      <w:r w:rsidRPr="00A863D0">
        <w:rPr>
          <w:rStyle w:val="GapFillchr"/>
        </w:rPr>
        <w:t>     </w:t>
      </w:r>
      <w:r>
        <w:rPr>
          <w:rStyle w:val="GapFillchr"/>
        </w:rPr>
        <w:t> </w:t>
      </w:r>
      <w:r w:rsidRPr="00A863D0">
        <w:rPr>
          <w:rStyle w:val="GapFillchr"/>
        </w:rPr>
        <w:t>      </w:t>
      </w:r>
    </w:p>
    <w:p w:rsidR="00386F58" w:rsidRDefault="00386F58" w:rsidP="00676929">
      <w:pPr>
        <w:pStyle w:val="TextList"/>
        <w:spacing w:line="360" w:lineRule="auto"/>
      </w:pPr>
      <w:r w:rsidRPr="00746AC0">
        <w:rPr>
          <w:b/>
          <w:bCs/>
        </w:rPr>
        <w:t>6</w:t>
      </w:r>
      <w:r>
        <w:t xml:space="preserve"> </w:t>
      </w:r>
      <w:r w:rsidRPr="00E129EE">
        <w:t xml:space="preserve">Monica's mum is doctor. </w:t>
      </w:r>
    </w:p>
    <w:p w:rsidR="00386F58" w:rsidRDefault="00386F58" w:rsidP="00676929">
      <w:pPr>
        <w:pStyle w:val="TextList"/>
        <w:spacing w:line="360" w:lineRule="auto"/>
      </w:pPr>
      <w:r w:rsidRPr="00A863D0">
        <w:rPr>
          <w:rStyle w:val="GapFillchr"/>
        </w:rPr>
        <w:t>                                                                                   </w:t>
      </w:r>
      <w:r w:rsidR="00676929">
        <w:rPr>
          <w:rStyle w:val="GapFillchr"/>
          <w:lang w:val="uk-UA"/>
        </w:rPr>
        <w:t xml:space="preserve">     </w:t>
      </w:r>
      <w:r w:rsidRPr="00A863D0">
        <w:rPr>
          <w:rStyle w:val="GapFillchr"/>
        </w:rPr>
        <w:t>    </w:t>
      </w:r>
      <w:r>
        <w:rPr>
          <w:rStyle w:val="GapFillchr"/>
        </w:rPr>
        <w:t> </w:t>
      </w:r>
      <w:r w:rsidRPr="00A863D0">
        <w:rPr>
          <w:rStyle w:val="GapFillchr"/>
        </w:rPr>
        <w:t>      </w:t>
      </w:r>
    </w:p>
    <w:p w:rsidR="00386F58" w:rsidRDefault="00386F58" w:rsidP="00676929">
      <w:pPr>
        <w:pStyle w:val="TextList"/>
        <w:spacing w:line="360" w:lineRule="auto"/>
      </w:pPr>
      <w:r w:rsidRPr="00746AC0">
        <w:rPr>
          <w:b/>
          <w:bCs/>
        </w:rPr>
        <w:t>7</w:t>
      </w:r>
      <w:r>
        <w:t xml:space="preserve"> She </w:t>
      </w:r>
      <w:r w:rsidRPr="00E129EE">
        <w:t>specialises in treating very young children.</w:t>
      </w:r>
    </w:p>
    <w:p w:rsidR="00386F58" w:rsidRDefault="00386F58" w:rsidP="00676929">
      <w:pPr>
        <w:pStyle w:val="TextList"/>
        <w:spacing w:line="360" w:lineRule="auto"/>
      </w:pPr>
      <w:r w:rsidRPr="00A863D0">
        <w:rPr>
          <w:rStyle w:val="GapFillchr"/>
        </w:rPr>
        <w:t>                                                                                       </w:t>
      </w:r>
      <w:r w:rsidR="00676929">
        <w:rPr>
          <w:rStyle w:val="GapFillchr"/>
          <w:lang w:val="uk-UA"/>
        </w:rPr>
        <w:t xml:space="preserve">     </w:t>
      </w:r>
      <w:r>
        <w:rPr>
          <w:rStyle w:val="GapFillchr"/>
        </w:rPr>
        <w:t> </w:t>
      </w:r>
      <w:r w:rsidRPr="00A863D0">
        <w:rPr>
          <w:rStyle w:val="GapFillchr"/>
        </w:rPr>
        <w:t>      </w:t>
      </w:r>
    </w:p>
    <w:p w:rsidR="00386F58" w:rsidRDefault="00386F58" w:rsidP="00676929">
      <w:pPr>
        <w:pStyle w:val="ScoreBox"/>
        <w:spacing w:after="0" w:line="360" w:lineRule="auto"/>
        <w:rPr>
          <w:color w:val="231F20"/>
          <w:w w:val="105"/>
        </w:rPr>
      </w:pPr>
      <w:r>
        <w:rPr>
          <w:color w:val="231F20"/>
          <w:w w:val="105"/>
        </w:rPr>
        <w:t xml:space="preserve">        /7</w:t>
      </w:r>
    </w:p>
    <w:p w:rsidR="00583B30" w:rsidRDefault="00583B30" w:rsidP="00386F58">
      <w:pPr>
        <w:pStyle w:val="ScoreBox"/>
        <w:rPr>
          <w:color w:val="231F20"/>
          <w:w w:val="105"/>
        </w:rPr>
      </w:pPr>
    </w:p>
    <w:p w:rsidR="00386F58" w:rsidRPr="00BA6568" w:rsidRDefault="00386F58" w:rsidP="00386F58"/>
    <w:p w:rsidR="00386F58" w:rsidRDefault="00386F58" w:rsidP="00386F58"/>
    <w:p w:rsidR="00386F58" w:rsidRDefault="00386F58" w:rsidP="00386F58"/>
    <w:p w:rsidR="00915B66" w:rsidRDefault="00915B66" w:rsidP="00386F58"/>
    <w:p w:rsidR="00676929" w:rsidRDefault="00676929" w:rsidP="002A6F26"/>
    <w:p w:rsidR="002A6F26" w:rsidRDefault="002A6F26" w:rsidP="00676929">
      <w:pPr>
        <w:pStyle w:val="HeadASection"/>
        <w:spacing w:after="0" w:line="360" w:lineRule="auto"/>
      </w:pPr>
      <w:r>
        <w:t xml:space="preserve">5.2 Articles: no article, </w:t>
      </w:r>
      <w:r>
        <w:rPr>
          <w:i/>
        </w:rPr>
        <w:t xml:space="preserve">a/an </w:t>
      </w:r>
      <w:r>
        <w:t xml:space="preserve">or </w:t>
      </w:r>
      <w:r>
        <w:rPr>
          <w:i/>
        </w:rPr>
        <w:t>the</w:t>
      </w:r>
    </w:p>
    <w:p w:rsidR="002A6F26" w:rsidRDefault="002A6F26" w:rsidP="00676929">
      <w:pPr>
        <w:pStyle w:val="Rubric"/>
        <w:spacing w:after="0" w:line="360" w:lineRule="auto"/>
        <w:rPr>
          <w:lang w:val="en-US"/>
        </w:rPr>
      </w:pPr>
      <w:r>
        <w:t xml:space="preserve">1 </w:t>
      </w:r>
      <w:r>
        <w:rPr>
          <w:lang w:val="en-US"/>
        </w:rPr>
        <w:t xml:space="preserve">Complete the sentences with </w:t>
      </w:r>
      <w:r>
        <w:rPr>
          <w:i/>
          <w:lang w:val="en-US"/>
        </w:rPr>
        <w:t>a/an</w:t>
      </w:r>
      <w:r>
        <w:rPr>
          <w:lang w:val="en-US"/>
        </w:rPr>
        <w:t xml:space="preserve">, </w:t>
      </w:r>
      <w:r>
        <w:rPr>
          <w:i/>
          <w:lang w:val="en-US"/>
        </w:rPr>
        <w:t xml:space="preserve">the </w:t>
      </w:r>
      <w:r>
        <w:rPr>
          <w:lang w:val="en-US"/>
        </w:rPr>
        <w:t>or – (no article).</w:t>
      </w:r>
    </w:p>
    <w:p w:rsidR="002A6F26" w:rsidRPr="00785412" w:rsidRDefault="002A6F26" w:rsidP="00676929">
      <w:pPr>
        <w:pStyle w:val="TextList"/>
        <w:spacing w:line="360" w:lineRule="auto"/>
      </w:pPr>
      <w:r w:rsidRPr="00785412">
        <w:rPr>
          <w:b/>
        </w:rPr>
        <w:t>1</w:t>
      </w:r>
      <w:r w:rsidRPr="00785412">
        <w:t xml:space="preserve"> Last night</w:t>
      </w:r>
      <w:r>
        <w:t xml:space="preserve"> </w:t>
      </w:r>
      <w:r w:rsidRPr="00A61919">
        <w:t xml:space="preserve"> </w:t>
      </w:r>
      <w:r w:rsidRPr="00F84D38">
        <w:rPr>
          <w:rStyle w:val="GapFillchr"/>
        </w:rPr>
        <w:t>   </w:t>
      </w:r>
      <w:r w:rsidR="00676929">
        <w:rPr>
          <w:rStyle w:val="GapFillchr"/>
          <w:lang w:val="uk-UA"/>
        </w:rPr>
        <w:t xml:space="preserve"> </w:t>
      </w:r>
      <w:r w:rsidRPr="00F84D38">
        <w:rPr>
          <w:rStyle w:val="GapFillchr"/>
        </w:rPr>
        <w:t>       </w:t>
      </w:r>
      <w:r w:rsidRPr="00A61919">
        <w:t xml:space="preserve"> </w:t>
      </w:r>
      <w:r w:rsidRPr="00785412">
        <w:t>President appeared on public television.</w:t>
      </w:r>
    </w:p>
    <w:p w:rsidR="002A6F26" w:rsidRPr="00785412" w:rsidRDefault="002A6F26" w:rsidP="00676929">
      <w:pPr>
        <w:pStyle w:val="TextList"/>
        <w:spacing w:line="360" w:lineRule="auto"/>
      </w:pPr>
      <w:r w:rsidRPr="00785412">
        <w:rPr>
          <w:b/>
        </w:rPr>
        <w:t>2</w:t>
      </w:r>
      <w:r>
        <w:t xml:space="preserve"> </w:t>
      </w:r>
      <w:r w:rsidRPr="00785412">
        <w:t>Annie is</w:t>
      </w:r>
      <w:r>
        <w:t xml:space="preserve"> </w:t>
      </w:r>
      <w:r w:rsidRPr="00A61919">
        <w:t xml:space="preserve"> </w:t>
      </w:r>
      <w:r w:rsidRPr="00F84D38">
        <w:rPr>
          <w:rStyle w:val="GapFillchr"/>
        </w:rPr>
        <w:t>     </w:t>
      </w:r>
      <w:r w:rsidR="00676929">
        <w:rPr>
          <w:rStyle w:val="GapFillchr"/>
          <w:lang w:val="uk-UA"/>
        </w:rPr>
        <w:t xml:space="preserve"> </w:t>
      </w:r>
      <w:r w:rsidRPr="00F84D38">
        <w:rPr>
          <w:rStyle w:val="GapFillchr"/>
        </w:rPr>
        <w:t>     </w:t>
      </w:r>
      <w:r w:rsidRPr="00A61919">
        <w:t xml:space="preserve"> </w:t>
      </w:r>
      <w:r w:rsidRPr="00785412">
        <w:t>cheerful and easy-going girl who likes to spend all her free time with her friends.</w:t>
      </w:r>
    </w:p>
    <w:p w:rsidR="002A6F26" w:rsidRPr="00785412" w:rsidRDefault="002A6F26" w:rsidP="00676929">
      <w:pPr>
        <w:pStyle w:val="TextList"/>
        <w:spacing w:line="360" w:lineRule="auto"/>
      </w:pPr>
      <w:r w:rsidRPr="00785412">
        <w:rPr>
          <w:b/>
        </w:rPr>
        <w:t>3</w:t>
      </w:r>
      <w:r>
        <w:t xml:space="preserve"> </w:t>
      </w:r>
      <w:r w:rsidRPr="00785412">
        <w:t>What types of</w:t>
      </w:r>
      <w:r>
        <w:t xml:space="preserve"> </w:t>
      </w:r>
      <w:r w:rsidRPr="00A61919">
        <w:t xml:space="preserve"> </w:t>
      </w:r>
      <w:r w:rsidRPr="00F84D38">
        <w:rPr>
          <w:rStyle w:val="GapFillchr"/>
        </w:rPr>
        <w:t>    </w:t>
      </w:r>
      <w:r w:rsidR="00676929">
        <w:rPr>
          <w:rStyle w:val="GapFillchr"/>
          <w:lang w:val="uk-UA"/>
        </w:rPr>
        <w:t xml:space="preserve"> </w:t>
      </w:r>
      <w:r w:rsidRPr="00F84D38">
        <w:rPr>
          <w:rStyle w:val="GapFillchr"/>
        </w:rPr>
        <w:t>      </w:t>
      </w:r>
      <w:r w:rsidRPr="00A61919">
        <w:t xml:space="preserve"> </w:t>
      </w:r>
      <w:r w:rsidRPr="00785412">
        <w:t>natural disasters are likely to happen here?</w:t>
      </w:r>
    </w:p>
    <w:p w:rsidR="002A6F26" w:rsidRPr="00785412" w:rsidRDefault="002A6F26" w:rsidP="00676929">
      <w:pPr>
        <w:pStyle w:val="TextList"/>
        <w:spacing w:line="360" w:lineRule="auto"/>
      </w:pPr>
      <w:r w:rsidRPr="00785412">
        <w:rPr>
          <w:b/>
        </w:rPr>
        <w:t>4</w:t>
      </w:r>
      <w:r>
        <w:t xml:space="preserve"> </w:t>
      </w:r>
      <w:r w:rsidRPr="00785412">
        <w:t>We arrived in</w:t>
      </w:r>
      <w:r>
        <w:t xml:space="preserve"> </w:t>
      </w:r>
      <w:r w:rsidRPr="00A61919">
        <w:t xml:space="preserve"> </w:t>
      </w:r>
      <w:r w:rsidRPr="00F84D38">
        <w:rPr>
          <w:rStyle w:val="GapFillchr"/>
        </w:rPr>
        <w:t>     </w:t>
      </w:r>
      <w:r w:rsidR="00676929">
        <w:rPr>
          <w:rStyle w:val="GapFillchr"/>
          <w:lang w:val="uk-UA"/>
        </w:rPr>
        <w:t xml:space="preserve"> </w:t>
      </w:r>
      <w:r w:rsidRPr="00F84D38">
        <w:rPr>
          <w:rStyle w:val="GapFillchr"/>
        </w:rPr>
        <w:t>    </w:t>
      </w:r>
      <w:r w:rsidRPr="00A61919">
        <w:t xml:space="preserve"> </w:t>
      </w:r>
      <w:r w:rsidRPr="00785412">
        <w:t>Rome at 8 in the morning, after a very long coach trip.</w:t>
      </w:r>
    </w:p>
    <w:p w:rsidR="002A6F26" w:rsidRPr="00785412" w:rsidRDefault="002A6F26" w:rsidP="00676929">
      <w:pPr>
        <w:pStyle w:val="TextList"/>
        <w:spacing w:line="360" w:lineRule="auto"/>
      </w:pPr>
      <w:r w:rsidRPr="00785412">
        <w:rPr>
          <w:b/>
        </w:rPr>
        <w:t>5</w:t>
      </w:r>
      <w:r>
        <w:t xml:space="preserve"> </w:t>
      </w:r>
      <w:r w:rsidRPr="00785412">
        <w:t>This environmental organi</w:t>
      </w:r>
      <w:r>
        <w:t>s</w:t>
      </w:r>
      <w:r w:rsidRPr="00785412">
        <w:t>ation was started in</w:t>
      </w:r>
      <w:r>
        <w:t xml:space="preserve"> </w:t>
      </w:r>
      <w:r w:rsidRPr="00A61919">
        <w:t xml:space="preserve"> </w:t>
      </w:r>
      <w:r w:rsidRPr="00F84D38">
        <w:rPr>
          <w:rStyle w:val="GapFillchr"/>
        </w:rPr>
        <w:t>    </w:t>
      </w:r>
      <w:r w:rsidR="00676929">
        <w:rPr>
          <w:rStyle w:val="GapFillchr"/>
          <w:lang w:val="uk-UA"/>
        </w:rPr>
        <w:t xml:space="preserve"> </w:t>
      </w:r>
      <w:r w:rsidRPr="00F84D38">
        <w:rPr>
          <w:rStyle w:val="GapFillchr"/>
        </w:rPr>
        <w:t>     </w:t>
      </w:r>
      <w:r w:rsidRPr="00A61919">
        <w:t xml:space="preserve"> </w:t>
      </w:r>
      <w:r w:rsidRPr="00785412">
        <w:t xml:space="preserve"> 20th century.</w:t>
      </w:r>
    </w:p>
    <w:p w:rsidR="002A6F26" w:rsidRPr="00785412" w:rsidRDefault="002A6F26" w:rsidP="00676929">
      <w:pPr>
        <w:pStyle w:val="TextList"/>
        <w:spacing w:line="360" w:lineRule="auto"/>
      </w:pPr>
      <w:r w:rsidRPr="00785412">
        <w:rPr>
          <w:b/>
        </w:rPr>
        <w:t>6</w:t>
      </w:r>
      <w:r>
        <w:t xml:space="preserve"> </w:t>
      </w:r>
      <w:r w:rsidRPr="00785412">
        <w:t>Most hotels are full this weekend because</w:t>
      </w:r>
      <w:r>
        <w:t xml:space="preserve"> </w:t>
      </w:r>
      <w:r w:rsidRPr="00A61919">
        <w:t xml:space="preserve"> </w:t>
      </w:r>
      <w:r w:rsidRPr="00F84D38">
        <w:rPr>
          <w:rStyle w:val="GapFillchr"/>
        </w:rPr>
        <w:t>     </w:t>
      </w:r>
      <w:r w:rsidR="00676929">
        <w:rPr>
          <w:rStyle w:val="GapFillchr"/>
          <w:lang w:val="uk-UA"/>
        </w:rPr>
        <w:t xml:space="preserve"> </w:t>
      </w:r>
      <w:r w:rsidRPr="00F84D38">
        <w:rPr>
          <w:rStyle w:val="GapFillchr"/>
        </w:rPr>
        <w:t>     </w:t>
      </w:r>
      <w:r w:rsidRPr="00A61919">
        <w:t xml:space="preserve"> </w:t>
      </w:r>
      <w:r w:rsidRPr="00785412">
        <w:t>important conference is taking place in our town.</w:t>
      </w:r>
    </w:p>
    <w:p w:rsidR="002A6F26" w:rsidRDefault="002A6F26" w:rsidP="00676929">
      <w:pPr>
        <w:pStyle w:val="TextList"/>
        <w:spacing w:line="360" w:lineRule="auto"/>
      </w:pPr>
      <w:r w:rsidRPr="00785412">
        <w:rPr>
          <w:b/>
        </w:rPr>
        <w:t>7</w:t>
      </w:r>
      <w:r>
        <w:t xml:space="preserve"> </w:t>
      </w:r>
      <w:r w:rsidRPr="00785412">
        <w:t>In my opinion,</w:t>
      </w:r>
      <w:r>
        <w:t xml:space="preserve"> </w:t>
      </w:r>
      <w:r w:rsidRPr="00A61919">
        <w:t xml:space="preserve"> </w:t>
      </w:r>
      <w:r w:rsidRPr="00F84D38">
        <w:rPr>
          <w:rStyle w:val="GapFillchr"/>
        </w:rPr>
        <w:t>    </w:t>
      </w:r>
      <w:r w:rsidR="00676929">
        <w:rPr>
          <w:rStyle w:val="GapFillchr"/>
          <w:lang w:val="uk-UA"/>
        </w:rPr>
        <w:t xml:space="preserve"> </w:t>
      </w:r>
      <w:r w:rsidRPr="00F84D38">
        <w:rPr>
          <w:rStyle w:val="GapFillchr"/>
        </w:rPr>
        <w:t>      </w:t>
      </w:r>
      <w:r w:rsidRPr="00A61919">
        <w:t xml:space="preserve"> </w:t>
      </w:r>
      <w:r w:rsidRPr="00785412">
        <w:t xml:space="preserve">worst thing you can do now is </w:t>
      </w:r>
      <w:r>
        <w:t>panic</w:t>
      </w:r>
      <w:r w:rsidRPr="00785412">
        <w:t>.</w:t>
      </w:r>
    </w:p>
    <w:p w:rsidR="002A6F26" w:rsidRPr="003C5387" w:rsidRDefault="002A6F26" w:rsidP="00676929">
      <w:pPr>
        <w:pStyle w:val="TextList"/>
        <w:spacing w:line="360" w:lineRule="auto"/>
      </w:pPr>
      <w:r w:rsidRPr="00785412">
        <w:rPr>
          <w:b/>
        </w:rPr>
        <w:t xml:space="preserve">8 </w:t>
      </w:r>
      <w:r>
        <w:t xml:space="preserve">Stella is very interested in </w:t>
      </w:r>
      <w:r w:rsidRPr="00A61919">
        <w:t xml:space="preserve"> </w:t>
      </w:r>
      <w:r w:rsidRPr="00F84D38">
        <w:rPr>
          <w:rStyle w:val="GapFillchr"/>
        </w:rPr>
        <w:t>     </w:t>
      </w:r>
      <w:r w:rsidR="00676929">
        <w:rPr>
          <w:rStyle w:val="GapFillchr"/>
          <w:lang w:val="uk-UA"/>
        </w:rPr>
        <w:t xml:space="preserve"> </w:t>
      </w:r>
      <w:r w:rsidRPr="00F84D38">
        <w:rPr>
          <w:rStyle w:val="GapFillchr"/>
        </w:rPr>
        <w:t>    </w:t>
      </w:r>
      <w:r w:rsidRPr="00A61919">
        <w:t xml:space="preserve"> </w:t>
      </w:r>
      <w:r>
        <w:t>music.</w:t>
      </w:r>
    </w:p>
    <w:p w:rsidR="002A6F26" w:rsidRDefault="002A6F26" w:rsidP="00676929">
      <w:pPr>
        <w:pStyle w:val="ScoreBox"/>
        <w:spacing w:after="0" w:line="360" w:lineRule="auto"/>
        <w:rPr>
          <w:rFonts w:eastAsia="Calibri" w:hAnsi="Calibri" w:cs="Calibri"/>
          <w:bCs/>
        </w:rPr>
      </w:pPr>
      <w:r>
        <w:rPr>
          <w:w w:val="105"/>
        </w:rPr>
        <w:t xml:space="preserve">        /8</w:t>
      </w:r>
    </w:p>
    <w:p w:rsidR="002A6F26" w:rsidRDefault="002A6F26" w:rsidP="00676929">
      <w:pPr>
        <w:pStyle w:val="Rubric"/>
        <w:spacing w:after="0" w:line="360" w:lineRule="auto"/>
      </w:pPr>
    </w:p>
    <w:p w:rsidR="00915B66" w:rsidRDefault="002A6F26" w:rsidP="00915B66">
      <w:pPr>
        <w:pStyle w:val="Rubric"/>
        <w:spacing w:after="0"/>
      </w:pPr>
      <w:r w:rsidRPr="00014D2B">
        <w:t xml:space="preserve">2 </w:t>
      </w:r>
      <w:r>
        <w:t xml:space="preserve">Correct the mistakes with articles in the sentences. </w:t>
      </w:r>
    </w:p>
    <w:p w:rsidR="002A6F26" w:rsidRDefault="002A6F26" w:rsidP="00915B66">
      <w:pPr>
        <w:pStyle w:val="Rubric"/>
        <w:spacing w:after="0"/>
      </w:pPr>
      <w:r>
        <w:t xml:space="preserve">Two sentences are correct. </w:t>
      </w:r>
    </w:p>
    <w:p w:rsidR="00915B66" w:rsidRPr="00014D2B" w:rsidRDefault="00915B66" w:rsidP="00915B66">
      <w:pPr>
        <w:pStyle w:val="Rubric"/>
        <w:spacing w:after="0"/>
      </w:pPr>
    </w:p>
    <w:p w:rsidR="002A6F26" w:rsidRDefault="002A6F26" w:rsidP="00676929">
      <w:pPr>
        <w:pStyle w:val="TextList"/>
        <w:spacing w:line="360" w:lineRule="auto"/>
      </w:pPr>
      <w:r w:rsidRPr="00DE2FB1">
        <w:rPr>
          <w:b/>
          <w:bCs/>
        </w:rPr>
        <w:t>1</w:t>
      </w:r>
      <w:r w:rsidRPr="00E129EE">
        <w:t xml:space="preserve"> </w:t>
      </w:r>
      <w:r>
        <w:t>I have been living in UK for about a year now.</w:t>
      </w:r>
    </w:p>
    <w:p w:rsidR="002A6F26" w:rsidRDefault="002A6F26" w:rsidP="00676929">
      <w:pPr>
        <w:pStyle w:val="TextList"/>
        <w:spacing w:line="360" w:lineRule="auto"/>
      </w:pPr>
      <w:r w:rsidRPr="00A863D0">
        <w:rPr>
          <w:rStyle w:val="GapFillchr"/>
        </w:rPr>
        <w:t>                                                                     </w:t>
      </w:r>
      <w:r w:rsidR="00676929">
        <w:rPr>
          <w:rStyle w:val="GapFillchr"/>
          <w:lang w:val="uk-UA"/>
        </w:rPr>
        <w:t xml:space="preserve">             </w:t>
      </w:r>
      <w:r w:rsidRPr="00A863D0">
        <w:rPr>
          <w:rStyle w:val="GapFillchr"/>
        </w:rPr>
        <w:t>                  </w:t>
      </w:r>
      <w:r>
        <w:rPr>
          <w:rStyle w:val="GapFillchr"/>
        </w:rPr>
        <w:t> </w:t>
      </w:r>
      <w:r w:rsidRPr="00A863D0">
        <w:rPr>
          <w:rStyle w:val="GapFillchr"/>
        </w:rPr>
        <w:t>      </w:t>
      </w:r>
    </w:p>
    <w:p w:rsidR="002A6F26" w:rsidRPr="00E129EE" w:rsidRDefault="002A6F26" w:rsidP="00676929">
      <w:pPr>
        <w:pStyle w:val="TextList"/>
        <w:spacing w:line="360" w:lineRule="auto"/>
      </w:pPr>
      <w:r w:rsidRPr="00DE2FB1">
        <w:rPr>
          <w:b/>
          <w:bCs/>
        </w:rPr>
        <w:t>2</w:t>
      </w:r>
      <w:r>
        <w:t xml:space="preserve"> Madrid wasn’t big city 500 years ago.</w:t>
      </w:r>
    </w:p>
    <w:p w:rsidR="002A6F26" w:rsidRDefault="002A6F26" w:rsidP="00676929">
      <w:pPr>
        <w:pStyle w:val="TextList"/>
        <w:spacing w:line="360" w:lineRule="auto"/>
      </w:pPr>
      <w:r w:rsidRPr="00A863D0">
        <w:rPr>
          <w:rStyle w:val="GapFillchr"/>
        </w:rPr>
        <w:t>                                                                               </w:t>
      </w:r>
      <w:r w:rsidR="00676929">
        <w:rPr>
          <w:rStyle w:val="GapFillchr"/>
          <w:lang w:val="uk-UA"/>
        </w:rPr>
        <w:t xml:space="preserve">            </w:t>
      </w:r>
      <w:r w:rsidRPr="00A863D0">
        <w:rPr>
          <w:rStyle w:val="GapFillchr"/>
        </w:rPr>
        <w:t>        </w:t>
      </w:r>
      <w:r>
        <w:rPr>
          <w:rStyle w:val="GapFillchr"/>
        </w:rPr>
        <w:t> </w:t>
      </w:r>
      <w:r w:rsidRPr="00A863D0">
        <w:rPr>
          <w:rStyle w:val="GapFillchr"/>
        </w:rPr>
        <w:t>      </w:t>
      </w:r>
    </w:p>
    <w:p w:rsidR="002A6F26" w:rsidRPr="00E129EE" w:rsidRDefault="002A6F26" w:rsidP="00676929">
      <w:pPr>
        <w:pStyle w:val="TextList"/>
        <w:spacing w:line="360" w:lineRule="auto"/>
      </w:pPr>
      <w:r w:rsidRPr="00DE2FB1">
        <w:rPr>
          <w:b/>
          <w:bCs/>
        </w:rPr>
        <w:t>3</w:t>
      </w:r>
      <w:r>
        <w:t xml:space="preserve"> The govern</w:t>
      </w:r>
      <w:r w:rsidR="00676929">
        <w:t xml:space="preserve">ment should spend more money on </w:t>
      </w:r>
      <w:r>
        <w:t>education.</w:t>
      </w:r>
    </w:p>
    <w:p w:rsidR="002A6F26" w:rsidRDefault="002A6F26" w:rsidP="00676929">
      <w:pPr>
        <w:pStyle w:val="TextList"/>
        <w:spacing w:line="360" w:lineRule="auto"/>
      </w:pPr>
      <w:r w:rsidRPr="00A863D0">
        <w:rPr>
          <w:rStyle w:val="GapFillchr"/>
        </w:rPr>
        <w:t>                                                                                   </w:t>
      </w:r>
      <w:r w:rsidR="00676929">
        <w:rPr>
          <w:rStyle w:val="GapFillchr"/>
          <w:lang w:val="uk-UA"/>
        </w:rPr>
        <w:t xml:space="preserve">           </w:t>
      </w:r>
      <w:r w:rsidRPr="00A863D0">
        <w:rPr>
          <w:rStyle w:val="GapFillchr"/>
        </w:rPr>
        <w:t>    </w:t>
      </w:r>
      <w:r>
        <w:rPr>
          <w:rStyle w:val="GapFillchr"/>
        </w:rPr>
        <w:t> </w:t>
      </w:r>
      <w:r w:rsidRPr="00A863D0">
        <w:rPr>
          <w:rStyle w:val="GapFillchr"/>
        </w:rPr>
        <w:t>      </w:t>
      </w:r>
    </w:p>
    <w:p w:rsidR="002A6F26" w:rsidRDefault="002A6F26" w:rsidP="00676929">
      <w:pPr>
        <w:pStyle w:val="TextList"/>
        <w:spacing w:line="360" w:lineRule="auto"/>
      </w:pPr>
      <w:r w:rsidRPr="00DE2FB1">
        <w:rPr>
          <w:b/>
          <w:bCs/>
        </w:rPr>
        <w:t>4</w:t>
      </w:r>
      <w:r>
        <w:t xml:space="preserve"> There were a lot of problems in 1990s.</w:t>
      </w:r>
    </w:p>
    <w:p w:rsidR="002A6F26" w:rsidRDefault="002A6F26" w:rsidP="00676929">
      <w:pPr>
        <w:pStyle w:val="TextList"/>
        <w:spacing w:line="360" w:lineRule="auto"/>
      </w:pPr>
      <w:r w:rsidRPr="00A863D0">
        <w:rPr>
          <w:rStyle w:val="GapFillchr"/>
        </w:rPr>
        <w:t>                                                                                      </w:t>
      </w:r>
      <w:r w:rsidR="00676929">
        <w:rPr>
          <w:rStyle w:val="GapFillchr"/>
          <w:lang w:val="uk-UA"/>
        </w:rPr>
        <w:t xml:space="preserve">            </w:t>
      </w:r>
      <w:r w:rsidRPr="00A863D0">
        <w:rPr>
          <w:rStyle w:val="GapFillchr"/>
        </w:rPr>
        <w:t> </w:t>
      </w:r>
      <w:r>
        <w:rPr>
          <w:rStyle w:val="GapFillchr"/>
        </w:rPr>
        <w:t> </w:t>
      </w:r>
      <w:r w:rsidRPr="00A863D0">
        <w:rPr>
          <w:rStyle w:val="GapFillchr"/>
        </w:rPr>
        <w:t>      </w:t>
      </w:r>
    </w:p>
    <w:p w:rsidR="002A6F26" w:rsidRDefault="002A6F26" w:rsidP="00676929">
      <w:pPr>
        <w:pStyle w:val="TextList"/>
        <w:spacing w:line="360" w:lineRule="auto"/>
      </w:pPr>
      <w:r w:rsidRPr="00DE2FB1">
        <w:rPr>
          <w:b/>
          <w:bCs/>
        </w:rPr>
        <w:t>5</w:t>
      </w:r>
      <w:r>
        <w:t xml:space="preserve"> I was 12 when I travelled to Asia for first time.</w:t>
      </w:r>
    </w:p>
    <w:p w:rsidR="002A6F26" w:rsidRDefault="002A6F26" w:rsidP="00676929">
      <w:pPr>
        <w:pStyle w:val="TextList"/>
        <w:spacing w:line="360" w:lineRule="auto"/>
      </w:pPr>
      <w:r w:rsidRPr="00A863D0">
        <w:rPr>
          <w:rStyle w:val="GapFillchr"/>
        </w:rPr>
        <w:t>                                                                                  </w:t>
      </w:r>
      <w:r w:rsidR="00676929">
        <w:rPr>
          <w:rStyle w:val="GapFillchr"/>
          <w:lang w:val="uk-UA"/>
        </w:rPr>
        <w:t xml:space="preserve">          </w:t>
      </w:r>
      <w:r w:rsidRPr="00A863D0">
        <w:rPr>
          <w:rStyle w:val="GapFillchr"/>
        </w:rPr>
        <w:t>     </w:t>
      </w:r>
      <w:r>
        <w:rPr>
          <w:rStyle w:val="GapFillchr"/>
        </w:rPr>
        <w:t> </w:t>
      </w:r>
      <w:r w:rsidRPr="00A863D0">
        <w:rPr>
          <w:rStyle w:val="GapFillchr"/>
        </w:rPr>
        <w:t>      </w:t>
      </w:r>
    </w:p>
    <w:p w:rsidR="002A6F26" w:rsidRDefault="002A6F26" w:rsidP="00676929">
      <w:pPr>
        <w:pStyle w:val="TextList"/>
        <w:spacing w:line="360" w:lineRule="auto"/>
      </w:pPr>
      <w:r w:rsidRPr="00DE2FB1">
        <w:rPr>
          <w:b/>
          <w:bCs/>
        </w:rPr>
        <w:t>6</w:t>
      </w:r>
      <w:r>
        <w:t xml:space="preserve"> Africa is an amazing continent.</w:t>
      </w:r>
    </w:p>
    <w:p w:rsidR="002A6F26" w:rsidRDefault="002A6F26" w:rsidP="00676929">
      <w:pPr>
        <w:pStyle w:val="TextList"/>
        <w:spacing w:line="360" w:lineRule="auto"/>
      </w:pPr>
      <w:r w:rsidRPr="00A863D0">
        <w:rPr>
          <w:rStyle w:val="GapFillchr"/>
        </w:rPr>
        <w:t>                                                                                     </w:t>
      </w:r>
      <w:r w:rsidR="00676929">
        <w:rPr>
          <w:rStyle w:val="GapFillchr"/>
          <w:lang w:val="uk-UA"/>
        </w:rPr>
        <w:t xml:space="preserve">          </w:t>
      </w:r>
      <w:r w:rsidRPr="00A863D0">
        <w:rPr>
          <w:rStyle w:val="GapFillchr"/>
        </w:rPr>
        <w:t>  </w:t>
      </w:r>
      <w:r>
        <w:rPr>
          <w:rStyle w:val="GapFillchr"/>
        </w:rPr>
        <w:t> </w:t>
      </w:r>
      <w:r w:rsidRPr="00A863D0">
        <w:rPr>
          <w:rStyle w:val="GapFillchr"/>
        </w:rPr>
        <w:t>      </w:t>
      </w:r>
    </w:p>
    <w:p w:rsidR="002A6F26" w:rsidRDefault="002A6F26" w:rsidP="00676929">
      <w:pPr>
        <w:pStyle w:val="TextList"/>
        <w:spacing w:line="360" w:lineRule="auto"/>
      </w:pPr>
      <w:r w:rsidRPr="00DE2FB1">
        <w:rPr>
          <w:b/>
          <w:bCs/>
        </w:rPr>
        <w:t>7</w:t>
      </w:r>
      <w:r>
        <w:t xml:space="preserve"> Jackie has travelled all over world.</w:t>
      </w:r>
    </w:p>
    <w:p w:rsidR="002A6F26" w:rsidRDefault="002A6F26" w:rsidP="00676929">
      <w:pPr>
        <w:pStyle w:val="TextList"/>
        <w:spacing w:line="360" w:lineRule="auto"/>
      </w:pPr>
      <w:r w:rsidRPr="00A863D0">
        <w:rPr>
          <w:rStyle w:val="GapFillchr"/>
        </w:rPr>
        <w:t>                                                                                    </w:t>
      </w:r>
      <w:r w:rsidR="00676929">
        <w:rPr>
          <w:rStyle w:val="GapFillchr"/>
          <w:lang w:val="uk-UA"/>
        </w:rPr>
        <w:t xml:space="preserve">           </w:t>
      </w:r>
      <w:r w:rsidRPr="00A863D0">
        <w:rPr>
          <w:rStyle w:val="GapFillchr"/>
        </w:rPr>
        <w:t>   </w:t>
      </w:r>
      <w:r>
        <w:rPr>
          <w:rStyle w:val="GapFillchr"/>
        </w:rPr>
        <w:t> </w:t>
      </w:r>
      <w:r w:rsidRPr="00A863D0">
        <w:rPr>
          <w:rStyle w:val="GapFillchr"/>
        </w:rPr>
        <w:t>      </w:t>
      </w:r>
    </w:p>
    <w:p w:rsidR="002A6F26" w:rsidRDefault="002A6F26" w:rsidP="00676929">
      <w:pPr>
        <w:pStyle w:val="ScoreBox"/>
        <w:spacing w:after="0" w:line="360" w:lineRule="auto"/>
        <w:rPr>
          <w:color w:val="231F20"/>
          <w:w w:val="105"/>
        </w:rPr>
      </w:pPr>
      <w:r>
        <w:rPr>
          <w:color w:val="231F20"/>
          <w:w w:val="105"/>
        </w:rPr>
        <w:t xml:space="preserve">        /7</w:t>
      </w:r>
    </w:p>
    <w:p w:rsidR="002A6F26" w:rsidRDefault="002A6F26" w:rsidP="00676929">
      <w:pPr>
        <w:pStyle w:val="ScoreBox"/>
        <w:spacing w:after="0" w:line="360" w:lineRule="auto"/>
        <w:rPr>
          <w:color w:val="231F20"/>
          <w:w w:val="105"/>
        </w:rPr>
      </w:pPr>
    </w:p>
    <w:p w:rsidR="002A6F26" w:rsidRDefault="002A6F26" w:rsidP="00676929">
      <w:pPr>
        <w:pStyle w:val="ScoreBox"/>
        <w:spacing w:after="0" w:line="360" w:lineRule="auto"/>
        <w:rPr>
          <w:rFonts w:eastAsia="Calibri" w:hAnsi="Calibri" w:cs="Calibri"/>
          <w:bCs/>
        </w:rPr>
      </w:pPr>
      <w:r>
        <w:rPr>
          <w:color w:val="231F20"/>
          <w:w w:val="105"/>
        </w:rPr>
        <w:t xml:space="preserve">        /30</w:t>
      </w:r>
    </w:p>
    <w:p w:rsidR="002A6F26" w:rsidRDefault="002A6F26" w:rsidP="002A6F26"/>
    <w:sectPr w:rsidR="002A6F26" w:rsidSect="0067692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985" w:right="567" w:bottom="1440" w:left="992" w:header="0" w:footer="159" w:gutter="0"/>
      <w:cols w:num="2"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76" w:rsidRDefault="00794576">
      <w:r>
        <w:separator/>
      </w:r>
    </w:p>
    <w:p w:rsidR="00794576" w:rsidRDefault="00794576"/>
    <w:p w:rsidR="00794576" w:rsidRDefault="00794576"/>
    <w:p w:rsidR="00794576" w:rsidRDefault="00794576"/>
    <w:p w:rsidR="00794576" w:rsidRDefault="00794576"/>
    <w:p w:rsidR="00794576" w:rsidRDefault="00794576"/>
  </w:endnote>
  <w:endnote w:type="continuationSeparator" w:id="0">
    <w:p w:rsidR="00794576" w:rsidRDefault="00794576">
      <w:r>
        <w:continuationSeparator/>
      </w:r>
    </w:p>
    <w:p w:rsidR="00794576" w:rsidRDefault="00794576"/>
    <w:p w:rsidR="00794576" w:rsidRDefault="00794576"/>
    <w:p w:rsidR="00794576" w:rsidRDefault="00794576"/>
    <w:p w:rsidR="00794576" w:rsidRDefault="00794576"/>
    <w:p w:rsidR="00794576" w:rsidRDefault="007945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Sans Unicode"/>
    <w:charset w:val="00"/>
    <w:family w:val="auto"/>
    <w:pitch w:val="variable"/>
    <w:sig w:usb0="03000003" w:usb1="00000000" w:usb2="00000000" w:usb3="00000000" w:csb0="00000001" w:csb1="00000000"/>
  </w:font>
  <w:font w:name="Charis SIL">
    <w:altName w:val="Candara"/>
    <w:charset w:val="00"/>
    <w:family w:val="auto"/>
    <w:pitch w:val="variable"/>
    <w:sig w:usb0="A00002FF" w:usb1="5200A1FF" w:usb2="00000009" w:usb3="00000000" w:csb0="000001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Pr="00B60917" w:rsidRDefault="00007151" w:rsidP="006B29A8">
    <w:pPr>
      <w:pStyle w:val="Text"/>
      <w:tabs>
        <w:tab w:val="right" w:pos="9720"/>
      </w:tabs>
    </w:pPr>
    <w:r>
      <w:t xml:space="preserve">© 2016 Pearson       </w:t>
    </w:r>
    <w:r>
      <w:rPr>
        <w:b/>
      </w:rPr>
      <w:t>FOCUS 3 PHOTOCOPIABLE</w:t>
    </w:r>
    <w:r w:rsidR="00F708F1" w:rsidRPr="00B60917">
      <w:tab/>
    </w:r>
    <w:r w:rsidR="00C94D5B" w:rsidRPr="00B60917">
      <w:rPr>
        <w:sz w:val="16"/>
        <w:szCs w:val="16"/>
      </w:rPr>
      <w:fldChar w:fldCharType="begin"/>
    </w:r>
    <w:r w:rsidR="00F708F1" w:rsidRPr="00B60917">
      <w:rPr>
        <w:sz w:val="16"/>
        <w:szCs w:val="16"/>
      </w:rPr>
      <w:instrText xml:space="preserve"> PAGE </w:instrText>
    </w:r>
    <w:r w:rsidR="00C94D5B" w:rsidRPr="00B60917">
      <w:rPr>
        <w:sz w:val="16"/>
        <w:szCs w:val="16"/>
      </w:rPr>
      <w:fldChar w:fldCharType="separate"/>
    </w:r>
    <w:r w:rsidR="00794576">
      <w:rPr>
        <w:noProof/>
        <w:sz w:val="16"/>
        <w:szCs w:val="16"/>
      </w:rPr>
      <w:t>1</w:t>
    </w:r>
    <w:r w:rsidR="00C94D5B" w:rsidRPr="00B60917">
      <w:rPr>
        <w:sz w:val="16"/>
        <w:szCs w:val="16"/>
      </w:rPr>
      <w:fldChar w:fldCharType="end"/>
    </w:r>
  </w:p>
  <w:p w:rsidR="00F708F1" w:rsidRPr="00B60917" w:rsidRDefault="00F708F1" w:rsidP="005623CF">
    <w:pPr>
      <w:pStyle w:val="Text"/>
    </w:pPr>
  </w:p>
  <w:p w:rsidR="00F708F1" w:rsidRDefault="00F708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Pr="00D40881" w:rsidRDefault="00F708F1" w:rsidP="00B74096">
    <w:pPr>
      <w:pStyle w:val="TextList"/>
    </w:pPr>
    <w:r w:rsidRPr="00D40881">
      <w:rPr>
        <w:rFonts w:ascii="Charis SIL" w:hAnsi="Charis SIL"/>
      </w:rPr>
      <w:t>©</w:t>
    </w:r>
    <w:r w:rsidRPr="00D40881">
      <w:t xml:space="preserve"> 2015 Pearson       </w:t>
    </w:r>
    <w:r w:rsidRPr="00D40881">
      <w:rPr>
        <w:b/>
      </w:rPr>
      <w:t>PHOTOCOPIABLE</w:t>
    </w:r>
    <w:r w:rsidRPr="00D40881">
      <w:tab/>
    </w:r>
    <w:r w:rsidR="00C94D5B" w:rsidRPr="00D40881">
      <w:rPr>
        <w:sz w:val="16"/>
        <w:szCs w:val="16"/>
      </w:rPr>
      <w:fldChar w:fldCharType="begin"/>
    </w:r>
    <w:r w:rsidRPr="00D40881">
      <w:rPr>
        <w:sz w:val="16"/>
        <w:szCs w:val="16"/>
      </w:rPr>
      <w:instrText xml:space="preserve"> PAGE </w:instrText>
    </w:r>
    <w:r w:rsidR="00C94D5B" w:rsidRPr="00D4088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C94D5B" w:rsidRPr="00D40881">
      <w:rPr>
        <w:sz w:val="16"/>
        <w:szCs w:val="16"/>
      </w:rPr>
      <w:fldChar w:fldCharType="end"/>
    </w:r>
  </w:p>
  <w:p w:rsidR="00F708F1" w:rsidRPr="00D40881" w:rsidRDefault="00F708F1" w:rsidP="00B74096">
    <w:pPr>
      <w:pStyle w:val="TextList"/>
    </w:pPr>
  </w:p>
  <w:p w:rsidR="00F708F1" w:rsidRDefault="00F708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76" w:rsidRDefault="00794576">
      <w:r>
        <w:separator/>
      </w:r>
    </w:p>
    <w:p w:rsidR="00794576" w:rsidRDefault="00794576"/>
    <w:p w:rsidR="00794576" w:rsidRDefault="00794576"/>
    <w:p w:rsidR="00794576" w:rsidRDefault="00794576"/>
    <w:p w:rsidR="00794576" w:rsidRDefault="00794576"/>
    <w:p w:rsidR="00794576" w:rsidRDefault="00794576"/>
  </w:footnote>
  <w:footnote w:type="continuationSeparator" w:id="0">
    <w:p w:rsidR="00794576" w:rsidRDefault="00794576">
      <w:r>
        <w:continuationSeparator/>
      </w:r>
    </w:p>
    <w:p w:rsidR="00794576" w:rsidRDefault="00794576"/>
    <w:p w:rsidR="00794576" w:rsidRDefault="00794576"/>
    <w:p w:rsidR="00794576" w:rsidRDefault="00794576"/>
    <w:p w:rsidR="00794576" w:rsidRDefault="00794576"/>
    <w:p w:rsidR="00794576" w:rsidRDefault="007945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Default="00F708F1"/>
  <w:p w:rsidR="00F708F1" w:rsidRDefault="00F708F1"/>
  <w:p w:rsidR="00F708F1" w:rsidRDefault="00F708F1"/>
  <w:p w:rsidR="00F708F1" w:rsidRDefault="00F708F1"/>
  <w:p w:rsidR="00F708F1" w:rsidRDefault="00F708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Pr="002370A3" w:rsidRDefault="007976DD" w:rsidP="002370A3">
    <w:pPr>
      <w:ind w:left="-99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2392045</wp:posOffset>
              </wp:positionH>
              <wp:positionV relativeFrom="paragraph">
                <wp:posOffset>116840</wp:posOffset>
              </wp:positionV>
              <wp:extent cx="3886200" cy="720090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708F1" w:rsidRDefault="001B6733" w:rsidP="00386F58">
                          <w:pPr>
                            <w:spacing w:after="120"/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GRAMMAR QUIZ</w:t>
                          </w:r>
                          <w:r w:rsidR="00490C99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386F58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5.2</w:t>
                          </w:r>
                          <w:r w:rsidR="007214F8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8D594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● GROUP </w:t>
                          </w:r>
                          <w:r w:rsidR="00386F58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</w:t>
                          </w:r>
                        </w:p>
                        <w:p w:rsidR="00F708F1" w:rsidRPr="004A4A63" w:rsidRDefault="00F708F1" w:rsidP="00F708F1">
                          <w:pPr>
                            <w:spacing w:after="120"/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188.35pt;margin-top:9.2pt;width:306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" filled="f" stroked="f">
              <v:textbox inset=",7.2pt,,7.2pt">
                <w:txbxContent>
                  <w:p w:rsidR="00F708F1" w:rsidRDefault="001B6733" w:rsidP="00386F58">
                    <w:pPr>
                      <w:spacing w:after="120"/>
                      <w:rPr>
                        <w:rFonts w:ascii="Arial" w:hAnsi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GRAMMAR QUIZ</w:t>
                    </w:r>
                    <w:r w:rsidR="00490C99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 </w:t>
                    </w:r>
                    <w:r w:rsidR="00386F58">
                      <w:rPr>
                        <w:rFonts w:ascii="Arial" w:hAnsi="Arial"/>
                        <w:b/>
                        <w:sz w:val="28"/>
                        <w:szCs w:val="28"/>
                      </w:rPr>
                      <w:t>5.2</w:t>
                    </w:r>
                    <w:r w:rsidR="007214F8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 </w:t>
                    </w:r>
                    <w:r w:rsidR="008D594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● GROUP </w:t>
                    </w:r>
                    <w:r w:rsidR="00386F5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A</w:t>
                    </w:r>
                  </w:p>
                  <w:p w:rsidR="00F708F1" w:rsidRPr="004A4A63" w:rsidRDefault="00F708F1" w:rsidP="00F708F1">
                    <w:pPr>
                      <w:spacing w:after="120"/>
                      <w:rPr>
                        <w:rFonts w:ascii="Arial" w:hAnsi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-693420</wp:posOffset>
          </wp:positionH>
          <wp:positionV relativeFrom="paragraph">
            <wp:posOffset>2540</wp:posOffset>
          </wp:positionV>
          <wp:extent cx="7658100" cy="912495"/>
          <wp:effectExtent l="0" t="0" r="0" b="1905"/>
          <wp:wrapNone/>
          <wp:docPr id="1" name="Picture 30" descr="Description: ELT_DESIGN:GARY_ROSE:WIP:Focus:Word PDF template header:template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Description: ELT_DESIGN:GARY_ROSE:WIP:Focus:Word PDF template header:template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Pr="00D40881" w:rsidRDefault="00F708F1" w:rsidP="005623CF">
    <w:pPr>
      <w:pStyle w:val="Text"/>
      <w:rPr>
        <w:b/>
      </w:rPr>
    </w:pPr>
    <w:r w:rsidRPr="00D40881">
      <w:t>[Image goes here]</w:t>
    </w:r>
    <w:r w:rsidRPr="00D40881">
      <w:tab/>
      <w:t>Name:</w:t>
    </w:r>
    <w:r w:rsidRPr="00D40881">
      <w:rPr>
        <w:b/>
      </w:rPr>
      <w:t xml:space="preserve"> </w:t>
    </w:r>
    <w:r w:rsidRPr="00D40881">
      <w:rPr>
        <w:rStyle w:val="GapFillchr"/>
        <w:b w:val="0"/>
      </w:rPr>
      <w:t>                                                     </w:t>
    </w:r>
  </w:p>
  <w:p w:rsidR="00F708F1" w:rsidRPr="00D40881" w:rsidRDefault="00F708F1" w:rsidP="005623CF">
    <w:pPr>
      <w:pStyle w:val="Text"/>
      <w:rPr>
        <w:b/>
        <w:spacing w:val="-20"/>
        <w:position w:val="60"/>
      </w:rPr>
    </w:pPr>
    <w:r w:rsidRPr="00D40881">
      <w:rPr>
        <w:b/>
      </w:rPr>
      <w:tab/>
    </w:r>
    <w:r w:rsidRPr="00D40881">
      <w:t>Class:</w:t>
    </w:r>
    <w:r w:rsidRPr="00D40881">
      <w:rPr>
        <w:b/>
      </w:rPr>
      <w:t xml:space="preserve"> </w:t>
    </w:r>
    <w:r w:rsidRPr="00D40881">
      <w:rPr>
        <w:rStyle w:val="GapFillchr"/>
        <w:b w:val="0"/>
      </w:rPr>
      <w:t>                     </w:t>
    </w:r>
    <w:r w:rsidRPr="00D40881">
      <w:rPr>
        <w:b/>
      </w:rPr>
      <w:t xml:space="preserve"> </w:t>
    </w:r>
    <w:r>
      <w:rPr>
        <w:b/>
      </w:rPr>
      <w:t xml:space="preserve">           </w:t>
    </w:r>
    <w:r w:rsidRPr="00D40881">
      <w:rPr>
        <w:b/>
      </w:rPr>
      <w:t xml:space="preserve">Total: </w:t>
    </w:r>
    <w:r w:rsidRPr="00D40881">
      <w:rPr>
        <w:rStyle w:val="GapFillchr"/>
        <w:b w:val="0"/>
        <w:color w:val="auto"/>
      </w:rPr>
      <w:t>          </w:t>
    </w:r>
    <w:r w:rsidRPr="00D40881">
      <w:rPr>
        <w:b/>
      </w:rPr>
      <w:t xml:space="preserve"> </w:t>
    </w:r>
  </w:p>
  <w:p w:rsidR="00F708F1" w:rsidRPr="00D40881" w:rsidRDefault="00F708F1" w:rsidP="005623CF">
    <w:pPr>
      <w:pStyle w:val="Text"/>
    </w:pPr>
  </w:p>
  <w:p w:rsidR="00F708F1" w:rsidRDefault="00F708F1" w:rsidP="004929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36F0"/>
    <w:multiLevelType w:val="multilevel"/>
    <w:tmpl w:val="22E4FDE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8F56CF"/>
    <w:multiLevelType w:val="hybridMultilevel"/>
    <w:tmpl w:val="213EA3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CB309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52B745B"/>
    <w:multiLevelType w:val="multilevel"/>
    <w:tmpl w:val="0FA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C270D"/>
    <w:multiLevelType w:val="hybridMultilevel"/>
    <w:tmpl w:val="8D7C76A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82A5596"/>
    <w:multiLevelType w:val="hybridMultilevel"/>
    <w:tmpl w:val="22E4FDE8"/>
    <w:lvl w:ilvl="0" w:tplc="08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A093E07"/>
    <w:multiLevelType w:val="hybridMultilevel"/>
    <w:tmpl w:val="C14AEC4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D4D9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F92C5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2206FF7"/>
    <w:multiLevelType w:val="multilevel"/>
    <w:tmpl w:val="0FA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45F4A"/>
    <w:multiLevelType w:val="hybridMultilevel"/>
    <w:tmpl w:val="C2D6018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E4C1D"/>
    <w:multiLevelType w:val="hybridMultilevel"/>
    <w:tmpl w:val="51EC2A5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00001F"/>
    <w:multiLevelType w:val="hybridMultilevel"/>
    <w:tmpl w:val="BD862F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410F0F"/>
    <w:multiLevelType w:val="hybridMultilevel"/>
    <w:tmpl w:val="086ECE50"/>
    <w:lvl w:ilvl="0" w:tplc="5BD0A4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4">
    <w:nsid w:val="450C1FFE"/>
    <w:multiLevelType w:val="multilevel"/>
    <w:tmpl w:val="8D7C76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86D3AA7"/>
    <w:multiLevelType w:val="multilevel"/>
    <w:tmpl w:val="22E4FDE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BAC5725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C77B13"/>
    <w:multiLevelType w:val="hybridMultilevel"/>
    <w:tmpl w:val="C444E946"/>
    <w:lvl w:ilvl="0" w:tplc="08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8">
    <w:nsid w:val="61BA62B3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E55DB5"/>
    <w:multiLevelType w:val="multilevel"/>
    <w:tmpl w:val="51EC2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8143B4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755D53"/>
    <w:multiLevelType w:val="hybridMultilevel"/>
    <w:tmpl w:val="D6FC23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CB5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3C1358"/>
    <w:multiLevelType w:val="hybridMultilevel"/>
    <w:tmpl w:val="8B5A95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6"/>
  </w:num>
  <w:num w:numId="5">
    <w:abstractNumId w:val="22"/>
  </w:num>
  <w:num w:numId="6">
    <w:abstractNumId w:val="18"/>
  </w:num>
  <w:num w:numId="7">
    <w:abstractNumId w:val="12"/>
  </w:num>
  <w:num w:numId="8">
    <w:abstractNumId w:val="20"/>
  </w:num>
  <w:num w:numId="9">
    <w:abstractNumId w:val="6"/>
  </w:num>
  <w:num w:numId="10">
    <w:abstractNumId w:val="21"/>
  </w:num>
  <w:num w:numId="11">
    <w:abstractNumId w:val="3"/>
  </w:num>
  <w:num w:numId="12">
    <w:abstractNumId w:val="4"/>
  </w:num>
  <w:num w:numId="13">
    <w:abstractNumId w:val="14"/>
  </w:num>
  <w:num w:numId="14">
    <w:abstractNumId w:val="5"/>
  </w:num>
  <w:num w:numId="15">
    <w:abstractNumId w:val="15"/>
  </w:num>
  <w:num w:numId="16">
    <w:abstractNumId w:val="17"/>
  </w:num>
  <w:num w:numId="17">
    <w:abstractNumId w:val="13"/>
  </w:num>
  <w:num w:numId="18">
    <w:abstractNumId w:val="9"/>
  </w:num>
  <w:num w:numId="19">
    <w:abstractNumId w:val="0"/>
  </w:num>
  <w:num w:numId="20">
    <w:abstractNumId w:val="7"/>
  </w:num>
  <w:num w:numId="21">
    <w:abstractNumId w:val="8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0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Checkpoint" w:val="/,_x000d_/_x000d_"/>
  </w:docVars>
  <w:rsids>
    <w:rsidRoot w:val="003B0A77"/>
    <w:rsid w:val="00007151"/>
    <w:rsid w:val="00012961"/>
    <w:rsid w:val="000331F0"/>
    <w:rsid w:val="0003657E"/>
    <w:rsid w:val="00044E0B"/>
    <w:rsid w:val="00074226"/>
    <w:rsid w:val="000811C4"/>
    <w:rsid w:val="00093528"/>
    <w:rsid w:val="000A37D1"/>
    <w:rsid w:val="000A7BFC"/>
    <w:rsid w:val="000B39C2"/>
    <w:rsid w:val="000C352E"/>
    <w:rsid w:val="000F07D2"/>
    <w:rsid w:val="000F46E2"/>
    <w:rsid w:val="00100501"/>
    <w:rsid w:val="00100F80"/>
    <w:rsid w:val="00121274"/>
    <w:rsid w:val="0012334D"/>
    <w:rsid w:val="00144336"/>
    <w:rsid w:val="00157E4C"/>
    <w:rsid w:val="00163C14"/>
    <w:rsid w:val="00171144"/>
    <w:rsid w:val="00176055"/>
    <w:rsid w:val="001910AD"/>
    <w:rsid w:val="001920AC"/>
    <w:rsid w:val="001B6733"/>
    <w:rsid w:val="001D0B3E"/>
    <w:rsid w:val="001E5B67"/>
    <w:rsid w:val="002062FD"/>
    <w:rsid w:val="00211FBD"/>
    <w:rsid w:val="00222859"/>
    <w:rsid w:val="002370A3"/>
    <w:rsid w:val="00240665"/>
    <w:rsid w:val="00242B69"/>
    <w:rsid w:val="002444C0"/>
    <w:rsid w:val="002462F0"/>
    <w:rsid w:val="00262805"/>
    <w:rsid w:val="00265A5C"/>
    <w:rsid w:val="00267FD9"/>
    <w:rsid w:val="002773EC"/>
    <w:rsid w:val="00281720"/>
    <w:rsid w:val="00281942"/>
    <w:rsid w:val="00281BC1"/>
    <w:rsid w:val="002A6F26"/>
    <w:rsid w:val="002D40D8"/>
    <w:rsid w:val="002F4215"/>
    <w:rsid w:val="002F59F7"/>
    <w:rsid w:val="00303D11"/>
    <w:rsid w:val="0036623F"/>
    <w:rsid w:val="003738DF"/>
    <w:rsid w:val="00377A1D"/>
    <w:rsid w:val="00384C25"/>
    <w:rsid w:val="003868E2"/>
    <w:rsid w:val="00386F58"/>
    <w:rsid w:val="00393E88"/>
    <w:rsid w:val="003B0A77"/>
    <w:rsid w:val="003C2BB7"/>
    <w:rsid w:val="003D3173"/>
    <w:rsid w:val="003F3908"/>
    <w:rsid w:val="003F5F00"/>
    <w:rsid w:val="00413A1A"/>
    <w:rsid w:val="00416528"/>
    <w:rsid w:val="004220B7"/>
    <w:rsid w:val="00464F76"/>
    <w:rsid w:val="004666E1"/>
    <w:rsid w:val="0048606D"/>
    <w:rsid w:val="00490C99"/>
    <w:rsid w:val="004929AE"/>
    <w:rsid w:val="004B03AA"/>
    <w:rsid w:val="004B3BC3"/>
    <w:rsid w:val="004D4728"/>
    <w:rsid w:val="004E4923"/>
    <w:rsid w:val="004F4AB1"/>
    <w:rsid w:val="00516608"/>
    <w:rsid w:val="0052518A"/>
    <w:rsid w:val="005300E0"/>
    <w:rsid w:val="005623CF"/>
    <w:rsid w:val="00583B30"/>
    <w:rsid w:val="005B4BCA"/>
    <w:rsid w:val="005C4185"/>
    <w:rsid w:val="005C4DF4"/>
    <w:rsid w:val="005D76F0"/>
    <w:rsid w:val="005E323C"/>
    <w:rsid w:val="00600167"/>
    <w:rsid w:val="00610673"/>
    <w:rsid w:val="006110C0"/>
    <w:rsid w:val="00614420"/>
    <w:rsid w:val="00654539"/>
    <w:rsid w:val="00665084"/>
    <w:rsid w:val="00670AA5"/>
    <w:rsid w:val="00676929"/>
    <w:rsid w:val="00694530"/>
    <w:rsid w:val="006B29A8"/>
    <w:rsid w:val="006C6ACA"/>
    <w:rsid w:val="006C7C0A"/>
    <w:rsid w:val="006D6763"/>
    <w:rsid w:val="006E631E"/>
    <w:rsid w:val="006F2812"/>
    <w:rsid w:val="006F3F0F"/>
    <w:rsid w:val="006F7B21"/>
    <w:rsid w:val="007057BC"/>
    <w:rsid w:val="007214F8"/>
    <w:rsid w:val="00727E3D"/>
    <w:rsid w:val="00731DA1"/>
    <w:rsid w:val="00732A5B"/>
    <w:rsid w:val="00737861"/>
    <w:rsid w:val="00746AC0"/>
    <w:rsid w:val="007514A4"/>
    <w:rsid w:val="00755B79"/>
    <w:rsid w:val="0076566B"/>
    <w:rsid w:val="0079206C"/>
    <w:rsid w:val="00794576"/>
    <w:rsid w:val="007976DD"/>
    <w:rsid w:val="007977BE"/>
    <w:rsid w:val="007A4C0B"/>
    <w:rsid w:val="007A6E6F"/>
    <w:rsid w:val="007B61C4"/>
    <w:rsid w:val="007C2121"/>
    <w:rsid w:val="007F0619"/>
    <w:rsid w:val="007F07A8"/>
    <w:rsid w:val="00806BD4"/>
    <w:rsid w:val="0081360A"/>
    <w:rsid w:val="00821E51"/>
    <w:rsid w:val="00823F5B"/>
    <w:rsid w:val="00880176"/>
    <w:rsid w:val="00892771"/>
    <w:rsid w:val="008952A2"/>
    <w:rsid w:val="0089682E"/>
    <w:rsid w:val="00896C68"/>
    <w:rsid w:val="008A3AD4"/>
    <w:rsid w:val="008B1FE9"/>
    <w:rsid w:val="008C6701"/>
    <w:rsid w:val="008D2E19"/>
    <w:rsid w:val="008D55AE"/>
    <w:rsid w:val="008D594D"/>
    <w:rsid w:val="008E1DD7"/>
    <w:rsid w:val="008E2961"/>
    <w:rsid w:val="008E594A"/>
    <w:rsid w:val="008E5D3E"/>
    <w:rsid w:val="008F4218"/>
    <w:rsid w:val="009025E3"/>
    <w:rsid w:val="0090278A"/>
    <w:rsid w:val="00913E43"/>
    <w:rsid w:val="00913F3E"/>
    <w:rsid w:val="00915B66"/>
    <w:rsid w:val="00917890"/>
    <w:rsid w:val="009311BF"/>
    <w:rsid w:val="00933CBA"/>
    <w:rsid w:val="00947939"/>
    <w:rsid w:val="00963508"/>
    <w:rsid w:val="0096384D"/>
    <w:rsid w:val="00964574"/>
    <w:rsid w:val="00965C3A"/>
    <w:rsid w:val="00965E8E"/>
    <w:rsid w:val="00972EAA"/>
    <w:rsid w:val="00976C7A"/>
    <w:rsid w:val="0098379D"/>
    <w:rsid w:val="009849A1"/>
    <w:rsid w:val="0098747F"/>
    <w:rsid w:val="00990267"/>
    <w:rsid w:val="009908A2"/>
    <w:rsid w:val="009B4C0E"/>
    <w:rsid w:val="009C63C3"/>
    <w:rsid w:val="009D3360"/>
    <w:rsid w:val="009D713B"/>
    <w:rsid w:val="009E6D17"/>
    <w:rsid w:val="009F7606"/>
    <w:rsid w:val="00A14733"/>
    <w:rsid w:val="00A241D7"/>
    <w:rsid w:val="00A32C55"/>
    <w:rsid w:val="00A458CB"/>
    <w:rsid w:val="00A47585"/>
    <w:rsid w:val="00A660B3"/>
    <w:rsid w:val="00A679EB"/>
    <w:rsid w:val="00A806D3"/>
    <w:rsid w:val="00A863D0"/>
    <w:rsid w:val="00A90E17"/>
    <w:rsid w:val="00AB1078"/>
    <w:rsid w:val="00AC2C1F"/>
    <w:rsid w:val="00AC6B3E"/>
    <w:rsid w:val="00AE1151"/>
    <w:rsid w:val="00AE69D0"/>
    <w:rsid w:val="00AE7E6B"/>
    <w:rsid w:val="00B10D28"/>
    <w:rsid w:val="00B113F9"/>
    <w:rsid w:val="00B15847"/>
    <w:rsid w:val="00B16800"/>
    <w:rsid w:val="00B178B7"/>
    <w:rsid w:val="00B343ED"/>
    <w:rsid w:val="00B45776"/>
    <w:rsid w:val="00B50AAE"/>
    <w:rsid w:val="00B50D75"/>
    <w:rsid w:val="00B52299"/>
    <w:rsid w:val="00B60917"/>
    <w:rsid w:val="00B61121"/>
    <w:rsid w:val="00B61E06"/>
    <w:rsid w:val="00B71A05"/>
    <w:rsid w:val="00B74096"/>
    <w:rsid w:val="00B841B8"/>
    <w:rsid w:val="00BA2D0C"/>
    <w:rsid w:val="00BB25F2"/>
    <w:rsid w:val="00BB4399"/>
    <w:rsid w:val="00BC219B"/>
    <w:rsid w:val="00BD147F"/>
    <w:rsid w:val="00BD225E"/>
    <w:rsid w:val="00BD37AF"/>
    <w:rsid w:val="00BF3B34"/>
    <w:rsid w:val="00BF5EC5"/>
    <w:rsid w:val="00C04472"/>
    <w:rsid w:val="00C112A7"/>
    <w:rsid w:val="00C526C1"/>
    <w:rsid w:val="00C52F1C"/>
    <w:rsid w:val="00C600B6"/>
    <w:rsid w:val="00C61074"/>
    <w:rsid w:val="00C61C2E"/>
    <w:rsid w:val="00C94D5B"/>
    <w:rsid w:val="00C962E8"/>
    <w:rsid w:val="00C96DDB"/>
    <w:rsid w:val="00CA014A"/>
    <w:rsid w:val="00CA68E3"/>
    <w:rsid w:val="00CA71BF"/>
    <w:rsid w:val="00CC5048"/>
    <w:rsid w:val="00CE170E"/>
    <w:rsid w:val="00CE278F"/>
    <w:rsid w:val="00CE6429"/>
    <w:rsid w:val="00CE7826"/>
    <w:rsid w:val="00CE7E95"/>
    <w:rsid w:val="00CF1E4C"/>
    <w:rsid w:val="00D10CD3"/>
    <w:rsid w:val="00D24A0B"/>
    <w:rsid w:val="00D322E8"/>
    <w:rsid w:val="00D40881"/>
    <w:rsid w:val="00D6409A"/>
    <w:rsid w:val="00D73696"/>
    <w:rsid w:val="00D750D7"/>
    <w:rsid w:val="00D77C92"/>
    <w:rsid w:val="00D90411"/>
    <w:rsid w:val="00D93245"/>
    <w:rsid w:val="00D9762B"/>
    <w:rsid w:val="00DA123F"/>
    <w:rsid w:val="00DB4B5F"/>
    <w:rsid w:val="00DD4143"/>
    <w:rsid w:val="00DD7A86"/>
    <w:rsid w:val="00DE32F8"/>
    <w:rsid w:val="00DF39D3"/>
    <w:rsid w:val="00E033D1"/>
    <w:rsid w:val="00E1015D"/>
    <w:rsid w:val="00E3179C"/>
    <w:rsid w:val="00E51A4A"/>
    <w:rsid w:val="00E53573"/>
    <w:rsid w:val="00E7349E"/>
    <w:rsid w:val="00E81465"/>
    <w:rsid w:val="00E929B0"/>
    <w:rsid w:val="00EA40D8"/>
    <w:rsid w:val="00EC218F"/>
    <w:rsid w:val="00ED6C5B"/>
    <w:rsid w:val="00EE0893"/>
    <w:rsid w:val="00EF0E34"/>
    <w:rsid w:val="00F26B3F"/>
    <w:rsid w:val="00F34D84"/>
    <w:rsid w:val="00F42314"/>
    <w:rsid w:val="00F505C0"/>
    <w:rsid w:val="00F57E23"/>
    <w:rsid w:val="00F708F1"/>
    <w:rsid w:val="00F817A8"/>
    <w:rsid w:val="00F82EFC"/>
    <w:rsid w:val="00F84911"/>
    <w:rsid w:val="00F84D38"/>
    <w:rsid w:val="00F8733C"/>
    <w:rsid w:val="00F94C47"/>
    <w:rsid w:val="00FA6636"/>
    <w:rsid w:val="00FA6645"/>
    <w:rsid w:val="00FA79E6"/>
    <w:rsid w:val="00FB71EC"/>
    <w:rsid w:val="00FC4357"/>
    <w:rsid w:val="00FD1158"/>
    <w:rsid w:val="00FD3849"/>
    <w:rsid w:val="00FE63CB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771F915-385E-498E-BC48-5ED8B58D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ACA"/>
    <w:pPr>
      <w:keepNext/>
      <w:outlineLvl w:val="0"/>
    </w:pPr>
    <w:rPr>
      <w:b/>
      <w:bCs/>
      <w:color w:val="FF00FF"/>
    </w:rPr>
  </w:style>
  <w:style w:type="paragraph" w:styleId="2">
    <w:name w:val="heading 2"/>
    <w:aliases w:val="heading 3"/>
    <w:basedOn w:val="a"/>
    <w:next w:val="a"/>
    <w:qFormat/>
    <w:rsid w:val="006C6ACA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 w:val="en-US"/>
    </w:rPr>
  </w:style>
  <w:style w:type="paragraph" w:styleId="3">
    <w:name w:val="heading 3"/>
    <w:basedOn w:val="a"/>
    <w:next w:val="a"/>
    <w:qFormat/>
    <w:rsid w:val="006C6ACA"/>
    <w:pPr>
      <w:keepNext/>
      <w:spacing w:before="100" w:beforeAutospacing="1" w:after="100" w:afterAutospacing="1"/>
      <w:ind w:left="360"/>
      <w:outlineLvl w:val="2"/>
    </w:pPr>
    <w:rPr>
      <w:b/>
      <w:bCs/>
      <w:color w:val="FF00F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ingHead">
    <w:name w:val="Reading Head"/>
    <w:basedOn w:val="a"/>
    <w:rsid w:val="006C6ACA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solid" w:color="C0C0C0" w:fill="C0C0C0"/>
      <w:spacing w:before="180"/>
      <w:ind w:left="96" w:right="91"/>
      <w:jc w:val="center"/>
    </w:pPr>
    <w:rPr>
      <w:rFonts w:ascii="Times" w:hAnsi="Times"/>
      <w:b/>
      <w:sz w:val="18"/>
      <w:szCs w:val="18"/>
    </w:rPr>
  </w:style>
  <w:style w:type="character" w:customStyle="1" w:styleId="Briefchr">
    <w:name w:val="Brief chr"/>
    <w:basedOn w:val="a0"/>
    <w:rsid w:val="006C6ACA"/>
    <w:rPr>
      <w:color w:val="0000FF"/>
    </w:rPr>
  </w:style>
  <w:style w:type="paragraph" w:customStyle="1" w:styleId="ReadingText">
    <w:name w:val="Reading Text"/>
    <w:basedOn w:val="a"/>
    <w:rsid w:val="006C6ACA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C0C0C0"/>
      <w:spacing w:after="120"/>
      <w:ind w:left="96" w:right="91"/>
      <w:contextualSpacing/>
    </w:pPr>
    <w:rPr>
      <w:rFonts w:ascii="Times" w:hAnsi="Times" w:cs="Arial"/>
      <w:sz w:val="18"/>
      <w:szCs w:val="18"/>
    </w:rPr>
  </w:style>
  <w:style w:type="paragraph" w:customStyle="1" w:styleId="BriefRealia">
    <w:name w:val="Brief Realia"/>
    <w:basedOn w:val="RealiaText"/>
    <w:rsid w:val="006C6ACA"/>
    <w:pPr>
      <w:pBdr>
        <w:top w:val="dotted" w:sz="4" w:space="1" w:color="C0C0C0"/>
        <w:left w:val="dotted" w:sz="4" w:space="4" w:color="C0C0C0"/>
        <w:bottom w:val="dotted" w:sz="4" w:space="1" w:color="C0C0C0"/>
        <w:right w:val="dotted" w:sz="4" w:space="4" w:color="C0C0C0"/>
      </w:pBdr>
      <w:tabs>
        <w:tab w:val="left" w:pos="567"/>
      </w:tabs>
      <w:spacing w:after="240"/>
      <w:ind w:left="0" w:right="0"/>
    </w:pPr>
    <w:rPr>
      <w:rFonts w:ascii="Times New Roman" w:hAnsi="Times New Roman" w:cs="Times New Roman"/>
      <w:i/>
      <w:color w:val="003366"/>
    </w:rPr>
  </w:style>
  <w:style w:type="paragraph" w:customStyle="1" w:styleId="RealiaText">
    <w:name w:val="Realia Text"/>
    <w:basedOn w:val="ReadingText"/>
    <w:rsid w:val="006C6ACA"/>
    <w:pPr>
      <w:shd w:val="clear" w:color="auto" w:fill="auto"/>
    </w:pPr>
  </w:style>
  <w:style w:type="paragraph" w:customStyle="1" w:styleId="Text">
    <w:name w:val="Text"/>
    <w:basedOn w:val="TextList"/>
    <w:rsid w:val="006C6ACA"/>
    <w:pPr>
      <w:spacing w:after="60"/>
      <w:ind w:left="0" w:firstLine="0"/>
    </w:pPr>
  </w:style>
  <w:style w:type="paragraph" w:customStyle="1" w:styleId="TextList">
    <w:name w:val="Text List"/>
    <w:basedOn w:val="a"/>
    <w:rsid w:val="006C6ACA"/>
    <w:pPr>
      <w:tabs>
        <w:tab w:val="left" w:pos="227"/>
      </w:tabs>
      <w:spacing w:line="240" w:lineRule="exact"/>
      <w:ind w:left="227" w:hanging="227"/>
    </w:pPr>
    <w:rPr>
      <w:rFonts w:ascii="Arial" w:hAnsi="Arial" w:cs="Arial"/>
      <w:sz w:val="18"/>
      <w:szCs w:val="18"/>
    </w:rPr>
  </w:style>
  <w:style w:type="paragraph" w:styleId="a3">
    <w:name w:val="Balloon Text"/>
    <w:basedOn w:val="a"/>
    <w:link w:val="a4"/>
    <w:semiHidden/>
    <w:rsid w:val="006C6ACA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6C6ACA"/>
    <w:rPr>
      <w:rFonts w:ascii="Lucida Grande" w:hAnsi="Lucida Grande"/>
      <w:sz w:val="18"/>
      <w:szCs w:val="18"/>
    </w:rPr>
  </w:style>
  <w:style w:type="paragraph" w:styleId="a5">
    <w:name w:val="annotation text"/>
    <w:basedOn w:val="a"/>
    <w:link w:val="a6"/>
    <w:semiHidden/>
    <w:rsid w:val="006C6AC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locked/>
    <w:rsid w:val="006C6ACA"/>
  </w:style>
  <w:style w:type="paragraph" w:customStyle="1" w:styleId="BriefPhoto">
    <w:name w:val="Brief Photo"/>
    <w:rsid w:val="006C6ACA"/>
    <w:pPr>
      <w:spacing w:before="120" w:after="120"/>
    </w:pPr>
    <w:rPr>
      <w:i/>
      <w:color w:val="800080"/>
      <w:sz w:val="18"/>
      <w:szCs w:val="18"/>
    </w:rPr>
  </w:style>
  <w:style w:type="character" w:styleId="a7">
    <w:name w:val="annotation reference"/>
    <w:basedOn w:val="a0"/>
    <w:semiHidden/>
    <w:rsid w:val="006C6ACA"/>
    <w:rPr>
      <w:sz w:val="16"/>
      <w:szCs w:val="16"/>
    </w:rPr>
  </w:style>
  <w:style w:type="paragraph" w:styleId="a8">
    <w:name w:val="footer"/>
    <w:basedOn w:val="a"/>
    <w:rsid w:val="006C6ACA"/>
    <w:pPr>
      <w:tabs>
        <w:tab w:val="center" w:pos="4153"/>
        <w:tab w:val="right" w:pos="8306"/>
      </w:tabs>
    </w:pPr>
    <w:rPr>
      <w:rFonts w:ascii="Arial" w:hAnsi="Arial"/>
      <w:sz w:val="23"/>
    </w:rPr>
  </w:style>
  <w:style w:type="paragraph" w:styleId="a9">
    <w:name w:val="header"/>
    <w:basedOn w:val="a"/>
    <w:rsid w:val="006C6ACA"/>
    <w:pPr>
      <w:tabs>
        <w:tab w:val="center" w:pos="4153"/>
        <w:tab w:val="right" w:pos="8306"/>
      </w:tabs>
    </w:pPr>
  </w:style>
  <w:style w:type="paragraph" w:customStyle="1" w:styleId="HeadUnit">
    <w:name w:val="Head Unit"/>
    <w:next w:val="a"/>
    <w:rsid w:val="006C6ACA"/>
    <w:pPr>
      <w:pBdr>
        <w:bottom w:val="single" w:sz="4" w:space="1" w:color="auto"/>
      </w:pBdr>
    </w:pPr>
    <w:rPr>
      <w:rFonts w:ascii="Arial" w:hAnsi="Arial" w:cs="Arial"/>
      <w:b/>
      <w:sz w:val="22"/>
      <w:szCs w:val="22"/>
    </w:rPr>
  </w:style>
  <w:style w:type="paragraph" w:customStyle="1" w:styleId="HeadASection">
    <w:name w:val="Head A Section"/>
    <w:basedOn w:val="a"/>
    <w:next w:val="a"/>
    <w:link w:val="HeadASectionChar"/>
    <w:rsid w:val="006C6ACA"/>
    <w:pPr>
      <w:keepNext/>
      <w:shd w:val="clear" w:color="auto" w:fill="C0C0C0"/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HeadASectionChar">
    <w:name w:val="Head A Section Char"/>
    <w:basedOn w:val="a0"/>
    <w:link w:val="HeadASection"/>
    <w:rsid w:val="006C6ACA"/>
    <w:rPr>
      <w:rFonts w:ascii="Arial" w:hAnsi="Arial" w:cs="Arial"/>
      <w:b/>
      <w:sz w:val="22"/>
      <w:szCs w:val="22"/>
      <w:shd w:val="clear" w:color="auto" w:fill="C0C0C0"/>
    </w:rPr>
  </w:style>
  <w:style w:type="character" w:customStyle="1" w:styleId="Phoneticschr">
    <w:name w:val="Phonetics chr"/>
    <w:basedOn w:val="a0"/>
    <w:rsid w:val="006C6ACA"/>
    <w:rPr>
      <w:rFonts w:ascii="Charis SIL" w:hAnsi="Charis SIL"/>
      <w:sz w:val="18"/>
    </w:rPr>
  </w:style>
  <w:style w:type="character" w:customStyle="1" w:styleId="GapFillchr">
    <w:name w:val="Gap Fill chr"/>
    <w:basedOn w:val="a0"/>
    <w:rsid w:val="006C6ACA"/>
    <w:rPr>
      <w:rFonts w:ascii="Times New Roman" w:hAnsi="Times New Roman"/>
      <w:b/>
      <w:color w:val="000000"/>
      <w:sz w:val="18"/>
      <w:u w:val="single" w:color="000000"/>
    </w:rPr>
  </w:style>
  <w:style w:type="character" w:customStyle="1" w:styleId="Arrowchr">
    <w:name w:val="Arrow chr"/>
    <w:basedOn w:val="a0"/>
    <w:rsid w:val="006C6ACA"/>
  </w:style>
  <w:style w:type="paragraph" w:customStyle="1" w:styleId="RealiaHead">
    <w:name w:val="Realia Head"/>
    <w:basedOn w:val="ReadingHead"/>
    <w:rsid w:val="006C6ACA"/>
    <w:pPr>
      <w:shd w:val="clear" w:color="auto" w:fill="auto"/>
    </w:pPr>
    <w:rPr>
      <w:caps/>
      <w:spacing w:val="20"/>
    </w:rPr>
  </w:style>
  <w:style w:type="paragraph" w:customStyle="1" w:styleId="MediumGrid21">
    <w:name w:val="Medium Grid 21"/>
    <w:qFormat/>
    <w:rsid w:val="00615F6A"/>
    <w:rPr>
      <w:sz w:val="24"/>
      <w:szCs w:val="24"/>
    </w:rPr>
  </w:style>
  <w:style w:type="paragraph" w:styleId="aa">
    <w:name w:val="annotation subject"/>
    <w:basedOn w:val="a5"/>
    <w:next w:val="a5"/>
    <w:semiHidden/>
    <w:rsid w:val="006C6ACA"/>
    <w:rPr>
      <w:sz w:val="24"/>
      <w:szCs w:val="24"/>
    </w:rPr>
  </w:style>
  <w:style w:type="table" w:styleId="ab">
    <w:name w:val="Table Grid"/>
    <w:basedOn w:val="a1"/>
    <w:semiHidden/>
    <w:rsid w:val="006C6AC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113" w:type="dxa"/>
        <w:right w:w="108" w:type="dxa"/>
      </w:tblCellMar>
    </w:tblPr>
  </w:style>
  <w:style w:type="paragraph" w:customStyle="1" w:styleId="BriefDesign">
    <w:name w:val="Brief Design"/>
    <w:basedOn w:val="Text"/>
    <w:rsid w:val="006C6ACA"/>
    <w:rPr>
      <w:rFonts w:ascii="Times New Roman" w:hAnsi="Times New Roman"/>
      <w:i/>
      <w:color w:val="0000FF"/>
    </w:rPr>
  </w:style>
  <w:style w:type="paragraph" w:customStyle="1" w:styleId="BriefArtwork">
    <w:name w:val="Brief Artwork"/>
    <w:basedOn w:val="BriefDesign"/>
    <w:rsid w:val="006C6ACA"/>
    <w:rPr>
      <w:color w:val="800080"/>
    </w:rPr>
  </w:style>
  <w:style w:type="paragraph" w:customStyle="1" w:styleId="Rubric">
    <w:name w:val="Rubric"/>
    <w:basedOn w:val="a"/>
    <w:rsid w:val="006C6ACA"/>
    <w:pPr>
      <w:keepNext/>
      <w:spacing w:before="120" w:after="60"/>
    </w:pPr>
    <w:rPr>
      <w:rFonts w:ascii="Arial" w:hAnsi="Arial" w:cs="Arial"/>
      <w:b/>
      <w:sz w:val="18"/>
      <w:szCs w:val="18"/>
    </w:rPr>
  </w:style>
  <w:style w:type="paragraph" w:customStyle="1" w:styleId="WordBox">
    <w:name w:val="Word Box"/>
    <w:basedOn w:val="a"/>
    <w:rsid w:val="006C6ACA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60" w:after="60" w:line="240" w:lineRule="exact"/>
      <w:ind w:left="115" w:right="115"/>
    </w:pPr>
    <w:rPr>
      <w:rFonts w:ascii="Arial" w:hAnsi="Arial"/>
      <w:b/>
      <w:sz w:val="18"/>
      <w:szCs w:val="18"/>
    </w:rPr>
  </w:style>
  <w:style w:type="paragraph" w:customStyle="1" w:styleId="ScoreBox">
    <w:name w:val="Score Box"/>
    <w:rsid w:val="006C6ACA"/>
    <w:pPr>
      <w:spacing w:before="60" w:after="60"/>
      <w:jc w:val="right"/>
    </w:pPr>
    <w:rPr>
      <w:rFonts w:ascii="Arial" w:hAnsi="Arial" w:cs="Arial"/>
      <w:b/>
      <w:sz w:val="18"/>
      <w:szCs w:val="18"/>
      <w:shd w:val="clear" w:color="auto" w:fill="C0C0C0"/>
    </w:rPr>
  </w:style>
  <w:style w:type="character" w:customStyle="1" w:styleId="10">
    <w:name w:val="Заголовок 1 Знак"/>
    <w:link w:val="1"/>
    <w:rsid w:val="0052518A"/>
    <w:rPr>
      <w:b/>
      <w:bCs/>
      <w:color w:val="FF00FF"/>
      <w:sz w:val="24"/>
      <w:szCs w:val="24"/>
    </w:rPr>
  </w:style>
  <w:style w:type="paragraph" w:styleId="ac">
    <w:name w:val="No Spacing"/>
    <w:qFormat/>
    <w:rsid w:val="006C6A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cus%20(Pearson)\Tests\templates\Focus_GT_1-2_(branded)_Ed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Focus_GT_1-2_(branded)_Ed[1]</Template>
  <TotalTime>0</TotalTime>
  <Pages>1</Pages>
  <Words>689</Words>
  <Characters>3168</Characters>
  <Application>Microsoft Office Word</Application>
  <DocSecurity>0</DocSecurity>
  <Lines>150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Rose Gary</dc:creator>
  <cp:lastModifiedBy>Test</cp:lastModifiedBy>
  <cp:revision>2</cp:revision>
  <cp:lastPrinted>2015-04-20T12:00:00Z</cp:lastPrinted>
  <dcterms:created xsi:type="dcterms:W3CDTF">2020-04-25T16:56:00Z</dcterms:created>
  <dcterms:modified xsi:type="dcterms:W3CDTF">2020-04-25T16:56:00Z</dcterms:modified>
</cp:coreProperties>
</file>